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BF8" w:rsidRPr="00CA3620" w:rsidRDefault="002554F3" w:rsidP="00F77B43">
      <w:pPr>
        <w:pStyle w:val="NZEVLNKU"/>
      </w:pPr>
      <w:r w:rsidRPr="00CA3620">
        <w:t>NÁZEV ČLÁNKU</w:t>
      </w:r>
      <w:r w:rsidR="00FD4455" w:rsidRPr="00CA3620">
        <w:t xml:space="preserve"> V ČESKÉM (SLOVENSKÉM) JAZYCE</w:t>
      </w:r>
    </w:p>
    <w:p w:rsidR="00430ACC" w:rsidRPr="00CA3620" w:rsidRDefault="002554F3" w:rsidP="00735CFA">
      <w:pPr>
        <w:pStyle w:val="Nzevanglicky"/>
      </w:pPr>
      <w:r w:rsidRPr="00CA3620">
        <w:t>TITLE OF THE PAPER</w:t>
      </w:r>
      <w:r w:rsidR="00FD4455" w:rsidRPr="00CA3620">
        <w:t xml:space="preserve"> </w:t>
      </w:r>
    </w:p>
    <w:p w:rsidR="00AA1EE8" w:rsidRPr="00CA3620" w:rsidRDefault="00C55F41" w:rsidP="00AA2224">
      <w:pPr>
        <w:pStyle w:val="jmnaautor"/>
        <w:rPr>
          <w:rFonts w:eastAsia="Calibri"/>
        </w:rPr>
      </w:pPr>
      <w:r w:rsidRPr="00CA3620">
        <w:rPr>
          <w:rFonts w:eastAsia="Calibri"/>
        </w:rPr>
        <w:t>Petr Svoboda, Lucie Novotná</w:t>
      </w:r>
      <w:r w:rsidR="00FD4455" w:rsidRPr="00CA3620">
        <w:rPr>
          <w:rFonts w:eastAsia="Calibri"/>
        </w:rPr>
        <w:t xml:space="preserve"> </w:t>
      </w:r>
    </w:p>
    <w:p w:rsidR="00AB47A6" w:rsidRPr="00CA3620" w:rsidRDefault="00AB47A6" w:rsidP="00350DA1"/>
    <w:p w:rsidR="00A165F1" w:rsidRPr="00CA3620" w:rsidRDefault="00AA1EE8" w:rsidP="001E1D0F">
      <w:pPr>
        <w:pStyle w:val="nadpisabstraktabstract"/>
      </w:pPr>
      <w:r w:rsidRPr="00CA3620">
        <w:t>Abstrakt</w:t>
      </w:r>
    </w:p>
    <w:p w:rsidR="001E1D0F" w:rsidRPr="00CA3620" w:rsidRDefault="00D05DBC" w:rsidP="001E1D0F">
      <w:pPr>
        <w:pStyle w:val="textabstraktu"/>
      </w:pPr>
      <w:r w:rsidRPr="00CA3620">
        <w:t>Zde napište text abstraktu v ČJ/SJ – max. 150 slov</w:t>
      </w:r>
    </w:p>
    <w:p w:rsidR="00AA1EE8" w:rsidRPr="00CA3620" w:rsidRDefault="00AA1EE8" w:rsidP="00630B5D">
      <w:pPr>
        <w:pStyle w:val="klovslova"/>
      </w:pPr>
      <w:r w:rsidRPr="00CA3620">
        <w:t>Klíčová slova</w:t>
      </w:r>
      <w:r w:rsidR="001E158D" w:rsidRPr="00CA3620">
        <w:t xml:space="preserve">: </w:t>
      </w:r>
      <w:r w:rsidR="00D05DBC" w:rsidRPr="00CA3620">
        <w:t>slovo, slovo, slovo</w:t>
      </w:r>
    </w:p>
    <w:p w:rsidR="003D3F72" w:rsidRPr="00CA3620" w:rsidRDefault="003D3F72" w:rsidP="00376BF8">
      <w:pPr>
        <w:pStyle w:val="jmnaautor"/>
      </w:pPr>
    </w:p>
    <w:p w:rsidR="00D05DBC" w:rsidRPr="00CA3620" w:rsidRDefault="00D05DBC" w:rsidP="001E1D0F">
      <w:pPr>
        <w:pStyle w:val="nadpisabstraktabstract"/>
        <w:rPr>
          <w:lang w:val="en-GB"/>
        </w:rPr>
      </w:pPr>
      <w:r w:rsidRPr="00CA3620">
        <w:rPr>
          <w:lang w:val="en-GB"/>
        </w:rPr>
        <w:t>Abstract</w:t>
      </w:r>
    </w:p>
    <w:p w:rsidR="001E1D0F" w:rsidRPr="00CA3620" w:rsidRDefault="001E1D0F" w:rsidP="001E1D0F">
      <w:pPr>
        <w:pStyle w:val="textabstraktu"/>
      </w:pPr>
      <w:proofErr w:type="spellStart"/>
      <w:r w:rsidRPr="00CA3620">
        <w:t>English</w:t>
      </w:r>
      <w:proofErr w:type="spellEnd"/>
      <w:r w:rsidRPr="00CA3620">
        <w:t xml:space="preserve"> </w:t>
      </w:r>
      <w:proofErr w:type="spellStart"/>
      <w:r w:rsidRPr="00CA3620">
        <w:t>abstract</w:t>
      </w:r>
      <w:proofErr w:type="spellEnd"/>
    </w:p>
    <w:p w:rsidR="00D05DBC" w:rsidRPr="00CA3620" w:rsidRDefault="00577B72" w:rsidP="001C5AFD">
      <w:pPr>
        <w:pStyle w:val="keyword"/>
        <w:rPr>
          <w:lang w:val="en-GB"/>
        </w:rPr>
      </w:pPr>
      <w:r w:rsidRPr="00CA3620">
        <w:rPr>
          <w:lang w:val="en-GB"/>
        </w:rPr>
        <w:t>Keywords</w:t>
      </w:r>
      <w:r w:rsidR="00D05DBC" w:rsidRPr="00CA3620">
        <w:rPr>
          <w:lang w:val="en-GB"/>
        </w:rPr>
        <w:t>: word, word, word</w:t>
      </w:r>
    </w:p>
    <w:p w:rsidR="006606E8" w:rsidRPr="00CA3620" w:rsidRDefault="006606E8" w:rsidP="004057EE">
      <w:pPr>
        <w:pStyle w:val="Textprispevku"/>
      </w:pPr>
      <w:r w:rsidRPr="00CA3620">
        <w:t>JEL </w:t>
      </w:r>
      <w:proofErr w:type="spellStart"/>
      <w:r w:rsidRPr="00CA3620">
        <w:t>classification</w:t>
      </w:r>
      <w:proofErr w:type="spellEnd"/>
      <w:r w:rsidRPr="00CA3620">
        <w:t xml:space="preserve">: více informací naleznete zde: </w:t>
      </w:r>
      <w:hyperlink r:id="rId7" w:history="1">
        <w:r w:rsidRPr="00CA3620">
          <w:rPr>
            <w:rStyle w:val="Hypertextovodkaz"/>
          </w:rPr>
          <w:t>https://www.aeaweb.org/jel/guide/jel.php</w:t>
        </w:r>
      </w:hyperlink>
    </w:p>
    <w:p w:rsidR="006606E8" w:rsidRPr="00CA3620" w:rsidRDefault="006606E8" w:rsidP="004057EE">
      <w:pPr>
        <w:pStyle w:val="Textprispevku"/>
      </w:pPr>
    </w:p>
    <w:p w:rsidR="00AA1EE8" w:rsidRPr="00CA3620" w:rsidRDefault="008643F6" w:rsidP="00473908">
      <w:pPr>
        <w:pStyle w:val="uvod"/>
      </w:pPr>
      <w:r w:rsidRPr="00CA3620">
        <w:t>Úvod</w:t>
      </w:r>
    </w:p>
    <w:p w:rsidR="00A15E8B" w:rsidRPr="006647E8" w:rsidRDefault="00E06594" w:rsidP="006647E8">
      <w:pPr>
        <w:pStyle w:val="Textprispevku"/>
      </w:pPr>
      <w:r w:rsidRPr="006647E8">
        <w:t xml:space="preserve">Tato šablona je určena pro psaní příspěvků v českém nebo slovenském jazyce. </w:t>
      </w:r>
      <w:r w:rsidR="00527ADD" w:rsidRPr="006647E8">
        <w:t xml:space="preserve">Pro psaní textu v jednotlivých kapitolách využijte styl “Text </w:t>
      </w:r>
      <w:proofErr w:type="spellStart"/>
      <w:r w:rsidR="00527ADD" w:rsidRPr="006647E8">
        <w:t>prispevku</w:t>
      </w:r>
      <w:proofErr w:type="spellEnd"/>
      <w:r w:rsidR="00527ADD" w:rsidRPr="006647E8">
        <w:t>”</w:t>
      </w:r>
      <w:r w:rsidR="003D08C9" w:rsidRPr="006647E8">
        <w:t xml:space="preserve"> nebo „Text </w:t>
      </w:r>
      <w:proofErr w:type="spellStart"/>
      <w:r w:rsidR="003D08C9" w:rsidRPr="006647E8">
        <w:t>prispevku</w:t>
      </w:r>
      <w:proofErr w:type="spellEnd"/>
      <w:r w:rsidR="003D08C9" w:rsidRPr="006647E8">
        <w:t xml:space="preserve"> – kurziva“)</w:t>
      </w:r>
      <w:r w:rsidR="004C0EBD" w:rsidRPr="006647E8">
        <w:t xml:space="preserve">. </w:t>
      </w:r>
      <w:r w:rsidR="006647E8" w:rsidRPr="006647E8">
        <w:t xml:space="preserve">Text kurzívy využívejte pro přímé citace, případně pro zvýraznění textu. Pro zvýraznění textu nepoužívejte tučné písmo. </w:t>
      </w:r>
    </w:p>
    <w:p w:rsidR="00F31AF3" w:rsidRPr="00CA3620" w:rsidRDefault="00183554" w:rsidP="006E5854">
      <w:pPr>
        <w:pStyle w:val="Nadpis1"/>
        <w:rPr>
          <w:lang w:val="cs-CZ"/>
        </w:rPr>
      </w:pPr>
      <w:r w:rsidRPr="00CA3620">
        <w:rPr>
          <w:lang w:val="cs-CZ"/>
        </w:rPr>
        <w:t>Název kapitoly</w:t>
      </w:r>
      <w:r w:rsidR="00B5503A" w:rsidRPr="00CA3620">
        <w:rPr>
          <w:lang w:val="cs-CZ"/>
        </w:rPr>
        <w:t xml:space="preserve"> první úrovně</w:t>
      </w:r>
      <w:r w:rsidR="000F6E2A" w:rsidRPr="00CA3620">
        <w:rPr>
          <w:lang w:val="cs-CZ"/>
        </w:rPr>
        <w:t xml:space="preserve"> např. Shrnutí dosavadních poznatků</w:t>
      </w:r>
    </w:p>
    <w:p w:rsidR="005A057F" w:rsidRPr="00CA3620" w:rsidRDefault="005A057F" w:rsidP="00527ADD">
      <w:pPr>
        <w:pStyle w:val="Textprispevku"/>
      </w:pPr>
      <w:r w:rsidRPr="00CA3620">
        <w:t>Názvy tabulek pište prosím nad tabulku, zdroj umístěte pod tabulku</w:t>
      </w:r>
      <w:r w:rsidR="00527ADD" w:rsidRPr="00CA3620">
        <w:t xml:space="preserve">. </w:t>
      </w:r>
    </w:p>
    <w:p w:rsidR="00CF17F9" w:rsidRPr="00CA3620" w:rsidRDefault="00CF17F9" w:rsidP="00527ADD">
      <w:pPr>
        <w:pStyle w:val="Textprispevku"/>
      </w:pPr>
    </w:p>
    <w:p w:rsidR="00AA1EE8" w:rsidRPr="00CA3620" w:rsidRDefault="005A057F" w:rsidP="00877368">
      <w:pPr>
        <w:pStyle w:val="nadpistabulky"/>
      </w:pPr>
      <w:r w:rsidRPr="00CA3620">
        <w:t xml:space="preserve">Tabulka </w:t>
      </w:r>
      <w:r w:rsidR="001C0E35" w:rsidRPr="00CA3620">
        <w:t>1: N</w:t>
      </w:r>
      <w:r w:rsidRPr="00CA3620">
        <w:t>ázev tabulky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1475"/>
        <w:gridCol w:w="1475"/>
        <w:gridCol w:w="2318"/>
        <w:gridCol w:w="2318"/>
      </w:tblGrid>
      <w:tr w:rsidR="005A4AC4" w:rsidRPr="00CA3620" w:rsidTr="005A4AC4">
        <w:trPr>
          <w:jc w:val="center"/>
        </w:trPr>
        <w:tc>
          <w:tcPr>
            <w:tcW w:w="1474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1475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1475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2318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2318" w:type="dxa"/>
          </w:tcPr>
          <w:p w:rsidR="005A4AC4" w:rsidRPr="00CA3620" w:rsidRDefault="005A4AC4" w:rsidP="009C0CFB">
            <w:pPr>
              <w:pStyle w:val="tabulka"/>
            </w:pPr>
          </w:p>
        </w:tc>
      </w:tr>
      <w:tr w:rsidR="005A4AC4" w:rsidRPr="00CA3620" w:rsidTr="005A4AC4">
        <w:trPr>
          <w:jc w:val="center"/>
        </w:trPr>
        <w:tc>
          <w:tcPr>
            <w:tcW w:w="1474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1475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1475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2318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2318" w:type="dxa"/>
          </w:tcPr>
          <w:p w:rsidR="005A4AC4" w:rsidRPr="00CA3620" w:rsidRDefault="005A4AC4" w:rsidP="009C0CFB">
            <w:pPr>
              <w:pStyle w:val="tabulka"/>
            </w:pPr>
          </w:p>
        </w:tc>
      </w:tr>
    </w:tbl>
    <w:p w:rsidR="005A057F" w:rsidRPr="00CA3620" w:rsidRDefault="005A057F" w:rsidP="007E6629">
      <w:pPr>
        <w:pStyle w:val="nzevtabulek"/>
      </w:pPr>
      <w:r w:rsidRPr="00CA3620">
        <w:t>Zdroj:</w:t>
      </w:r>
      <w:r w:rsidR="001C0E35" w:rsidRPr="00CA3620">
        <w:t xml:space="preserve"> Novák (2003, s. 25)</w:t>
      </w:r>
    </w:p>
    <w:p w:rsidR="00527ADD" w:rsidRPr="00CA3620" w:rsidRDefault="00527ADD" w:rsidP="007E6629">
      <w:pPr>
        <w:pStyle w:val="nzevtabulek"/>
      </w:pPr>
    </w:p>
    <w:p w:rsidR="00527ADD" w:rsidRPr="00CA3620" w:rsidRDefault="00527ADD" w:rsidP="00527ADD">
      <w:pPr>
        <w:pStyle w:val="Textprispevku"/>
      </w:pPr>
      <w:r w:rsidRPr="00CA3620">
        <w:t>U obrázků umístěte název pod obrázek, hned za něj zdroj.</w:t>
      </w:r>
    </w:p>
    <w:p w:rsidR="00BB18D6" w:rsidRPr="00CA3620" w:rsidRDefault="00BB18D6" w:rsidP="00AA2224">
      <w:pPr>
        <w:pStyle w:val="Textprispevku"/>
      </w:pPr>
    </w:p>
    <w:p w:rsidR="00BB18D6" w:rsidRPr="00CA3620" w:rsidRDefault="00333D80" w:rsidP="009C0CFB">
      <w:pPr>
        <w:pStyle w:val="tabulka"/>
      </w:pPr>
      <w:r w:rsidRPr="00CA3620">
        <w:drawing>
          <wp:inline distT="0" distB="0" distL="0" distR="0">
            <wp:extent cx="1219200" cy="844819"/>
            <wp:effectExtent l="0" t="0" r="0" b="0"/>
            <wp:docPr id="2" name="Obrázek 2" descr="C:\aaa\vos\realizace\logo-predani-definitiva\vspj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aa\vos\realizace\logo-predani-definitiva\vspj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24" cy="86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ADD" w:rsidRPr="00CA3620" w:rsidRDefault="00527ADD" w:rsidP="00BB18D6">
      <w:pPr>
        <w:pStyle w:val="Textprispevku"/>
      </w:pPr>
    </w:p>
    <w:p w:rsidR="00527ADD" w:rsidRPr="00CA3620" w:rsidRDefault="00527ADD" w:rsidP="007E6629">
      <w:pPr>
        <w:pStyle w:val="nzevtabulek"/>
      </w:pPr>
      <w:r w:rsidRPr="00CA3620">
        <w:t>O</w:t>
      </w:r>
      <w:r w:rsidR="001C0E35" w:rsidRPr="00CA3620">
        <w:t>brázek 1: N</w:t>
      </w:r>
      <w:r w:rsidRPr="00CA3620">
        <w:t>ázev obrázku</w:t>
      </w:r>
      <w:r w:rsidR="002B74AC" w:rsidRPr="00CA3620">
        <w:t xml:space="preserve">. Zdroj: </w:t>
      </w:r>
    </w:p>
    <w:p w:rsidR="00723507" w:rsidRPr="00CA3620" w:rsidRDefault="00723507" w:rsidP="007E6629">
      <w:pPr>
        <w:pStyle w:val="nzevtabulek"/>
      </w:pPr>
    </w:p>
    <w:p w:rsidR="000E3F39" w:rsidRPr="00CA3620" w:rsidRDefault="000E3F39" w:rsidP="000E3F39">
      <w:pPr>
        <w:pStyle w:val="Nadpis2"/>
      </w:pPr>
      <w:r w:rsidRPr="00CA3620">
        <w:t>Název kapitoly</w:t>
      </w:r>
      <w:r w:rsidR="00723507" w:rsidRPr="00CA3620">
        <w:t xml:space="preserve"> druhé úrovně</w:t>
      </w:r>
    </w:p>
    <w:p w:rsidR="007E6629" w:rsidRPr="00CA3620" w:rsidRDefault="000E3F39" w:rsidP="00CE6E8E">
      <w:pPr>
        <w:pStyle w:val="Textprispevku"/>
      </w:pPr>
      <w:r w:rsidRPr="00CA3620">
        <w:t>Nepoužívejte prosím více než dvě úrovně nadpisů.</w:t>
      </w:r>
      <w:r w:rsidR="007E6629" w:rsidRPr="00CA3620">
        <w:t xml:space="preserve"> </w:t>
      </w:r>
    </w:p>
    <w:p w:rsidR="00CE6E8E" w:rsidRPr="00CA3620" w:rsidRDefault="007370B5" w:rsidP="00CE6E8E">
      <w:pPr>
        <w:pStyle w:val="Textprispevku"/>
      </w:pPr>
      <w:r w:rsidRPr="00CA3620">
        <w:t>Citace v textu uvádějte uvedením autora a roku vydání daného zdroje s použitím kulatých závorek</w:t>
      </w:r>
      <w:r w:rsidR="00710DDA" w:rsidRPr="00CA3620">
        <w:t xml:space="preserve">. </w:t>
      </w:r>
    </w:p>
    <w:p w:rsidR="00AC4524" w:rsidRPr="00CA3620" w:rsidRDefault="00733E73" w:rsidP="00A15E8B">
      <w:pPr>
        <w:pStyle w:val="Nadpis1"/>
        <w:rPr>
          <w:lang w:val="cs-CZ"/>
        </w:rPr>
      </w:pPr>
      <w:r w:rsidRPr="00CA3620">
        <w:rPr>
          <w:lang w:val="cs-CZ"/>
        </w:rPr>
        <w:t>Název kapitoly první úrovně, např. Data a metody</w:t>
      </w:r>
    </w:p>
    <w:p w:rsidR="00AC4524" w:rsidRPr="00CA3620" w:rsidRDefault="00AC4524" w:rsidP="00AC4524">
      <w:pPr>
        <w:pStyle w:val="Textprispevku"/>
      </w:pPr>
      <w:r w:rsidRPr="00CA3620">
        <w:t>Dle v</w:t>
      </w:r>
      <w:r w:rsidR="00247B98" w:rsidRPr="00CA3620">
        <w:t>ýše uvedeného odkazu tedy cituj</w:t>
      </w:r>
      <w:r w:rsidRPr="00CA3620">
        <w:t xml:space="preserve">te v textu uvedením příjmení autora a roku vydání daného zdroje. Tj. například: Důvodem pro využívání subjektivně měřené výkonnosti je podle </w:t>
      </w:r>
      <w:proofErr w:type="spellStart"/>
      <w:r w:rsidRPr="00CA3620">
        <w:t>Fe</w:t>
      </w:r>
      <w:r w:rsidR="00CE6E8E" w:rsidRPr="00CA3620">
        <w:t>ye</w:t>
      </w:r>
      <w:proofErr w:type="spellEnd"/>
      <w:r w:rsidR="00CE6E8E" w:rsidRPr="00CA3620">
        <w:t xml:space="preserve"> a</w:t>
      </w:r>
      <w:r w:rsidRPr="00CA3620">
        <w:t xml:space="preserve"> </w:t>
      </w:r>
      <w:proofErr w:type="spellStart"/>
      <w:r w:rsidRPr="00CA3620">
        <w:t>Denisona</w:t>
      </w:r>
      <w:proofErr w:type="spellEnd"/>
      <w:r w:rsidRPr="00CA3620">
        <w:t xml:space="preserve"> (</w:t>
      </w:r>
      <w:proofErr w:type="gramStart"/>
      <w:r w:rsidRPr="00CA3620">
        <w:t>2003)…</w:t>
      </w:r>
      <w:proofErr w:type="gramEnd"/>
      <w:r w:rsidRPr="00CA3620">
        <w:t>Nebo</w:t>
      </w:r>
      <w:r w:rsidR="00247B98" w:rsidRPr="00CA3620">
        <w:t>:</w:t>
      </w:r>
      <w:r w:rsidRPr="00CA3620">
        <w:t xml:space="preserve"> Důvodem pro využívání subjekt</w:t>
      </w:r>
      <w:r w:rsidR="00CE6E8E" w:rsidRPr="00CA3620">
        <w:t>ivně měřené výkonnosti je…(</w:t>
      </w:r>
      <w:proofErr w:type="spellStart"/>
      <w:r w:rsidR="00CE6E8E" w:rsidRPr="00CA3620">
        <w:t>Fey</w:t>
      </w:r>
      <w:proofErr w:type="spellEnd"/>
      <w:r w:rsidR="00CE6E8E" w:rsidRPr="00CA3620">
        <w:t xml:space="preserve"> a</w:t>
      </w:r>
      <w:r w:rsidRPr="00CA3620">
        <w:t xml:space="preserve"> </w:t>
      </w:r>
      <w:proofErr w:type="spellStart"/>
      <w:r w:rsidRPr="00CA3620">
        <w:t>Denison</w:t>
      </w:r>
      <w:proofErr w:type="spellEnd"/>
      <w:r w:rsidRPr="00CA3620">
        <w:t xml:space="preserve">, 2003). Pokud budete uvádět za danou větu více zdrojů, oddělte jednotlivé zdroje středníkem). </w:t>
      </w:r>
    </w:p>
    <w:p w:rsidR="00AC4524" w:rsidRPr="00CA3620" w:rsidRDefault="00AC4524" w:rsidP="00AC4524">
      <w:pPr>
        <w:pStyle w:val="Nadpis1"/>
        <w:rPr>
          <w:lang w:val="cs-CZ"/>
        </w:rPr>
      </w:pPr>
      <w:r w:rsidRPr="00CA3620">
        <w:rPr>
          <w:lang w:val="cs-CZ"/>
        </w:rPr>
        <w:t>Název kapitoly první úrovně, např. Výsledky a diskuze</w:t>
      </w:r>
    </w:p>
    <w:p w:rsidR="007370B5" w:rsidRPr="00CA3620" w:rsidRDefault="00AC4524" w:rsidP="00AC4524">
      <w:pPr>
        <w:pStyle w:val="Textprispevku"/>
      </w:pPr>
      <w:r w:rsidRPr="00CA3620">
        <w:t>Sekundární citace uvádějte tak</w:t>
      </w:r>
      <w:r w:rsidR="00CE6E8E" w:rsidRPr="00CA3620">
        <w:t xml:space="preserve">to: Jak uvádí </w:t>
      </w:r>
      <w:proofErr w:type="spellStart"/>
      <w:r w:rsidR="00CE6E8E" w:rsidRPr="00CA3620">
        <w:t>Hofstede</w:t>
      </w:r>
      <w:proofErr w:type="spellEnd"/>
      <w:r w:rsidR="00CE6E8E" w:rsidRPr="00CA3620">
        <w:t xml:space="preserve"> (in </w:t>
      </w:r>
      <w:proofErr w:type="spellStart"/>
      <w:r w:rsidR="00CE6E8E" w:rsidRPr="00CA3620">
        <w:t>Fey</w:t>
      </w:r>
      <w:proofErr w:type="spellEnd"/>
      <w:r w:rsidR="00CE6E8E" w:rsidRPr="00CA3620">
        <w:t xml:space="preserve"> a</w:t>
      </w:r>
      <w:r w:rsidRPr="00CA3620">
        <w:t xml:space="preserve"> </w:t>
      </w:r>
      <w:proofErr w:type="spellStart"/>
      <w:r w:rsidRPr="00CA3620">
        <w:t>Denison</w:t>
      </w:r>
      <w:proofErr w:type="spellEnd"/>
      <w:r w:rsidRPr="00CA3620">
        <w:t xml:space="preserve">, </w:t>
      </w:r>
      <w:proofErr w:type="gramStart"/>
      <w:r w:rsidRPr="00CA3620">
        <w:t>2003)…</w:t>
      </w:r>
      <w:proofErr w:type="gramEnd"/>
    </w:p>
    <w:p w:rsidR="00124275" w:rsidRPr="00CA3620" w:rsidRDefault="00430ACC" w:rsidP="001633D8">
      <w:pPr>
        <w:pStyle w:val="uvod"/>
      </w:pPr>
      <w:r w:rsidRPr="00CA3620">
        <w:t>Závěr</w:t>
      </w:r>
    </w:p>
    <w:p w:rsidR="001633D8" w:rsidRPr="00CA3620" w:rsidRDefault="001633D8" w:rsidP="001633D8">
      <w:pPr>
        <w:pStyle w:val="Textprispevku"/>
      </w:pPr>
      <w:r w:rsidRPr="00CA3620">
        <w:t xml:space="preserve">Délka příspěvku </w:t>
      </w:r>
      <w:r w:rsidR="00DA4F58">
        <w:t xml:space="preserve">včetně seznamu zdrojů </w:t>
      </w:r>
      <w:r w:rsidRPr="00CA3620">
        <w:t xml:space="preserve">je </w:t>
      </w:r>
      <w:r w:rsidR="006E7313" w:rsidRPr="00CA3620">
        <w:t>max. 9</w:t>
      </w:r>
      <w:r w:rsidRPr="00CA3620">
        <w:t xml:space="preserve"> stran.</w:t>
      </w:r>
    </w:p>
    <w:p w:rsidR="004C262A" w:rsidRPr="00CA3620" w:rsidRDefault="004C262A" w:rsidP="00AA2224">
      <w:pPr>
        <w:pStyle w:val="uvod"/>
      </w:pPr>
      <w:r w:rsidRPr="00CA3620">
        <w:t>Poděkování</w:t>
      </w:r>
    </w:p>
    <w:p w:rsidR="004C262A" w:rsidRPr="00CA3620" w:rsidRDefault="004C262A" w:rsidP="004C262A">
      <w:pPr>
        <w:pStyle w:val="Textprispevku"/>
      </w:pPr>
      <w:r w:rsidRPr="00CA3620">
        <w:t>Případný odkaz na grant či projekt.</w:t>
      </w:r>
    </w:p>
    <w:p w:rsidR="00A165F1" w:rsidRPr="00CA3620" w:rsidRDefault="00A165F1" w:rsidP="00CA56C5">
      <w:pPr>
        <w:pStyle w:val="uvod"/>
      </w:pPr>
      <w:r w:rsidRPr="00CA3620">
        <w:t>Literatura</w:t>
      </w:r>
      <w:r w:rsidR="00153782" w:rsidRPr="00CA3620">
        <w:t xml:space="preserve"> </w:t>
      </w:r>
    </w:p>
    <w:p w:rsidR="00F0441D" w:rsidRDefault="00153782" w:rsidP="00153782">
      <w:pPr>
        <w:pStyle w:val="Textprispevku"/>
      </w:pPr>
      <w:r w:rsidRPr="00CA3620">
        <w:t xml:space="preserve">Seznam zdrojů </w:t>
      </w:r>
      <w:r w:rsidR="00F0441D">
        <w:t>vytvářejte dle metodiky APA. Pro jednotnost citací je třeba využít generátoru citací, odkaz zde:</w:t>
      </w:r>
    </w:p>
    <w:p w:rsidR="00F0441D" w:rsidRDefault="00AD30C0" w:rsidP="00153782">
      <w:pPr>
        <w:pStyle w:val="Textprispevku"/>
        <w:rPr>
          <w:rStyle w:val="Hypertextovodkaz"/>
        </w:rPr>
      </w:pPr>
      <w:hyperlink r:id="rId9" w:history="1">
        <w:r w:rsidR="00F0441D" w:rsidRPr="00701F14">
          <w:rPr>
            <w:rStyle w:val="Hypertextovodkaz"/>
          </w:rPr>
          <w:t>https://www.citationmachine.net/index2.php?reqstyleid=2&amp;newstyle=2&amp;stylebox=2</w:t>
        </w:r>
      </w:hyperlink>
    </w:p>
    <w:p w:rsidR="00222D8E" w:rsidRDefault="00222D8E" w:rsidP="00153782">
      <w:pPr>
        <w:pStyle w:val="Textprispevku"/>
      </w:pPr>
    </w:p>
    <w:p w:rsidR="00222D8E" w:rsidRDefault="00222D8E" w:rsidP="00153782">
      <w:pPr>
        <w:pStyle w:val="Textprispevku"/>
      </w:pPr>
      <w:r>
        <w:t xml:space="preserve">Návod pro práci na portále </w:t>
      </w:r>
      <w:proofErr w:type="spellStart"/>
      <w:r>
        <w:t>citationmachine</w:t>
      </w:r>
      <w:proofErr w:type="spellEnd"/>
      <w:r>
        <w:t xml:space="preserve"> najdete v souboru s názvem „APA“, který je stažení na stránkách konference. </w:t>
      </w:r>
    </w:p>
    <w:p w:rsidR="00222D8E" w:rsidRDefault="00222D8E" w:rsidP="00153782">
      <w:pPr>
        <w:pStyle w:val="Textprispevku"/>
      </w:pPr>
    </w:p>
    <w:p w:rsidR="00153782" w:rsidRDefault="00F0441D" w:rsidP="00153782">
      <w:pPr>
        <w:pStyle w:val="Textprispevku"/>
        <w:rPr>
          <w:b/>
        </w:rPr>
      </w:pPr>
      <w:r w:rsidRPr="00F0441D">
        <w:rPr>
          <w:b/>
        </w:rPr>
        <w:t xml:space="preserve">Alespoň 5 citovaných zdrojů musí být indexovaných v databázi Web </w:t>
      </w:r>
      <w:proofErr w:type="spellStart"/>
      <w:r w:rsidRPr="00F0441D">
        <w:rPr>
          <w:b/>
        </w:rPr>
        <w:t>of</w:t>
      </w:r>
      <w:proofErr w:type="spellEnd"/>
      <w:r w:rsidRPr="00F0441D">
        <w:rPr>
          <w:b/>
        </w:rPr>
        <w:t xml:space="preserve"> Science</w:t>
      </w:r>
      <w:r w:rsidR="00153134">
        <w:rPr>
          <w:b/>
        </w:rPr>
        <w:t xml:space="preserve"> (WOS)</w:t>
      </w:r>
      <w:r w:rsidRPr="00F0441D">
        <w:rPr>
          <w:b/>
        </w:rPr>
        <w:t xml:space="preserve">. </w:t>
      </w:r>
      <w:r w:rsidR="00153782" w:rsidRPr="00F0441D">
        <w:rPr>
          <w:b/>
        </w:rPr>
        <w:t xml:space="preserve"> </w:t>
      </w:r>
    </w:p>
    <w:p w:rsidR="00557679" w:rsidRDefault="00557679" w:rsidP="00153782">
      <w:pPr>
        <w:pStyle w:val="Textprispevku"/>
        <w:rPr>
          <w:b/>
        </w:rPr>
      </w:pPr>
    </w:p>
    <w:p w:rsidR="00153134" w:rsidRPr="00153134" w:rsidRDefault="0077270B" w:rsidP="00153134">
      <w:pPr>
        <w:pStyle w:val="Textprispevku"/>
      </w:pPr>
      <w:r>
        <w:t>P</w:t>
      </w:r>
      <w:r w:rsidR="00153134" w:rsidRPr="00153134">
        <w:t>řehled o tom, které časopisy jsou aktuálně indexované ve WOS, lze najít na níže uvedené stránce</w:t>
      </w:r>
      <w:r w:rsidR="00153134">
        <w:t>:</w:t>
      </w:r>
    </w:p>
    <w:p w:rsidR="00557679" w:rsidRPr="0006528E" w:rsidRDefault="00AD30C0" w:rsidP="00AA2224">
      <w:pPr>
        <w:pStyle w:val="kontaktniudaje0"/>
        <w:rPr>
          <w:b w:val="0"/>
        </w:rPr>
      </w:pPr>
      <w:hyperlink r:id="rId10" w:history="1">
        <w:r w:rsidR="00153134" w:rsidRPr="0006528E">
          <w:rPr>
            <w:rStyle w:val="Hypertextovodkaz"/>
            <w:b w:val="0"/>
          </w:rPr>
          <w:t>https://mjl.clarivate.com/search-results</w:t>
        </w:r>
      </w:hyperlink>
      <w:r w:rsidR="00557679" w:rsidRPr="0006528E">
        <w:rPr>
          <w:b w:val="0"/>
        </w:rPr>
        <w:t xml:space="preserve"> </w:t>
      </w:r>
    </w:p>
    <w:p w:rsidR="00153134" w:rsidRDefault="00153134" w:rsidP="00153134">
      <w:pPr>
        <w:pStyle w:val="Textprispevku"/>
      </w:pPr>
    </w:p>
    <w:p w:rsidR="00557679" w:rsidRDefault="00153134" w:rsidP="00153134">
      <w:pPr>
        <w:pStyle w:val="Textprispevku"/>
      </w:pPr>
      <w:r>
        <w:t xml:space="preserve">Je třeba nicméně dávat pozor, že některé časopisy byly zařazeny do </w:t>
      </w:r>
      <w:proofErr w:type="spellStart"/>
      <w:r>
        <w:t>WOSu</w:t>
      </w:r>
      <w:proofErr w:type="spellEnd"/>
      <w:r>
        <w:t xml:space="preserve"> až po napsání citovaného článku, a tak daný článek ve </w:t>
      </w:r>
      <w:proofErr w:type="spellStart"/>
      <w:r>
        <w:t>WOSu</w:t>
      </w:r>
      <w:proofErr w:type="spellEnd"/>
      <w:r>
        <w:t xml:space="preserve"> není – či naopak. </w:t>
      </w:r>
    </w:p>
    <w:p w:rsidR="00067D38" w:rsidRPr="00CA3620" w:rsidRDefault="00067D38" w:rsidP="00067D38">
      <w:pPr>
        <w:pStyle w:val="uvod"/>
      </w:pPr>
      <w:proofErr w:type="gramStart"/>
      <w:r w:rsidRPr="00CA3620">
        <w:lastRenderedPageBreak/>
        <w:t xml:space="preserve">Literatura </w:t>
      </w:r>
      <w:r>
        <w:t>- příklady</w:t>
      </w:r>
      <w:proofErr w:type="gramEnd"/>
    </w:p>
    <w:p w:rsidR="00067D38" w:rsidRDefault="00067D38" w:rsidP="00067D38">
      <w:pPr>
        <w:rPr>
          <w:sz w:val="22"/>
          <w:szCs w:val="22"/>
        </w:rPr>
      </w:pPr>
      <w:r>
        <w:t>Kniha</w:t>
      </w:r>
    </w:p>
    <w:p w:rsidR="00067D38" w:rsidRDefault="00067D38" w:rsidP="00067D38">
      <w:proofErr w:type="spellStart"/>
      <w:r>
        <w:t>Kotler</w:t>
      </w:r>
      <w:proofErr w:type="spellEnd"/>
      <w:r>
        <w:t xml:space="preserve">, P., Keller, K. L., &amp; </w:t>
      </w:r>
      <w:proofErr w:type="spellStart"/>
      <w:r>
        <w:t>Chernev</w:t>
      </w:r>
      <w:proofErr w:type="spellEnd"/>
      <w:r>
        <w:t xml:space="preserve">, A. (2022). </w:t>
      </w:r>
      <w:r>
        <w:rPr>
          <w:i/>
          <w:iCs/>
        </w:rPr>
        <w:t>Marketing management</w:t>
      </w:r>
      <w:r>
        <w:t xml:space="preserve">. </w:t>
      </w:r>
      <w:proofErr w:type="spellStart"/>
      <w:r>
        <w:t>Pearson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</w:t>
      </w:r>
    </w:p>
    <w:p w:rsidR="00067D38" w:rsidRDefault="00067D38" w:rsidP="00067D38"/>
    <w:p w:rsidR="00067D38" w:rsidRDefault="00067D38" w:rsidP="00067D38">
      <w:r>
        <w:t>Kapitola v knize</w:t>
      </w:r>
      <w:r>
        <w:t xml:space="preserve"> </w:t>
      </w:r>
    </w:p>
    <w:p w:rsidR="00067D38" w:rsidRDefault="00067D38" w:rsidP="00067D38">
      <w:proofErr w:type="spellStart"/>
      <w:r>
        <w:t>Kotler</w:t>
      </w:r>
      <w:proofErr w:type="spellEnd"/>
      <w:r>
        <w:t xml:space="preserve">, P., &amp; Keller, K. L. (2016). </w:t>
      </w:r>
      <w:proofErr w:type="spellStart"/>
      <w:r>
        <w:t>Defining</w:t>
      </w:r>
      <w:proofErr w:type="spellEnd"/>
      <w:r>
        <w:t xml:space="preserve"> Marketing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New </w:t>
      </w:r>
      <w:proofErr w:type="spellStart"/>
      <w:r>
        <w:t>Realities</w:t>
      </w:r>
      <w:proofErr w:type="spellEnd"/>
      <w:r>
        <w:t xml:space="preserve">. In </w:t>
      </w:r>
      <w:r>
        <w:rPr>
          <w:i/>
          <w:iCs/>
        </w:rPr>
        <w:t>Marketing management</w:t>
      </w:r>
      <w:r>
        <w:t xml:space="preserve">. </w:t>
      </w:r>
      <w:proofErr w:type="spellStart"/>
      <w:r>
        <w:t>Pearson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</w:t>
      </w:r>
    </w:p>
    <w:p w:rsidR="00067D38" w:rsidRDefault="00067D38" w:rsidP="00067D38"/>
    <w:p w:rsidR="00067D38" w:rsidRDefault="00067D38" w:rsidP="00067D38">
      <w:r>
        <w:t>Článek v časopise</w:t>
      </w:r>
    </w:p>
    <w:p w:rsidR="00067D38" w:rsidRDefault="00067D38" w:rsidP="00067D38">
      <w:proofErr w:type="spellStart"/>
      <w:r>
        <w:t>Lazell</w:t>
      </w:r>
      <w:proofErr w:type="spellEnd"/>
      <w:r>
        <w:t xml:space="preserve">, J. (2016). </w:t>
      </w:r>
      <w:proofErr w:type="spellStart"/>
      <w:r>
        <w:t>Consumer</w:t>
      </w:r>
      <w:proofErr w:type="spellEnd"/>
      <w:r>
        <w:t xml:space="preserve"> food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in </w:t>
      </w:r>
      <w:proofErr w:type="spellStart"/>
      <w:r>
        <w:t>universities</w:t>
      </w:r>
      <w:proofErr w:type="spellEnd"/>
      <w:r>
        <w:t xml:space="preserve">: </w:t>
      </w:r>
      <w:proofErr w:type="spellStart"/>
      <w:r>
        <w:t>Sharing</w:t>
      </w:r>
      <w:proofErr w:type="spellEnd"/>
      <w:r>
        <w:t xml:space="preserve"> as a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. </w:t>
      </w:r>
      <w:proofErr w:type="spellStart"/>
      <w:r>
        <w:rPr>
          <w:i/>
          <w:iCs/>
        </w:rPr>
        <w:t>Journal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Consumer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Behaviour</w:t>
      </w:r>
      <w:proofErr w:type="spellEnd"/>
      <w:r>
        <w:t xml:space="preserve">, </w:t>
      </w:r>
      <w:r>
        <w:rPr>
          <w:i/>
          <w:iCs/>
        </w:rPr>
        <w:t>15</w:t>
      </w:r>
      <w:r>
        <w:t xml:space="preserve">(5), 430–439. https://doi.org/10.1002/cb.1581 </w:t>
      </w:r>
    </w:p>
    <w:p w:rsidR="00067D38" w:rsidRDefault="00067D38" w:rsidP="00067D38"/>
    <w:p w:rsidR="00067D38" w:rsidRDefault="00067D38" w:rsidP="00067D38">
      <w:r>
        <w:t>Článek ve sborníku</w:t>
      </w:r>
    </w:p>
    <w:p w:rsidR="00067D38" w:rsidRDefault="00067D38" w:rsidP="00067D38">
      <w:proofErr w:type="spellStart"/>
      <w:r>
        <w:t>Abíková</w:t>
      </w:r>
      <w:proofErr w:type="spellEnd"/>
      <w:r>
        <w:t xml:space="preserve">, J. (2019). </w:t>
      </w:r>
      <w:proofErr w:type="spellStart"/>
      <w:r>
        <w:t>Motivation</w:t>
      </w:r>
      <w:proofErr w:type="spellEnd"/>
      <w:r>
        <w:t xml:space="preserve"> and </w:t>
      </w:r>
      <w:proofErr w:type="spellStart"/>
      <w:r>
        <w:t>job</w:t>
      </w:r>
      <w:proofErr w:type="spellEnd"/>
      <w:r>
        <w:t xml:space="preserve"> </w:t>
      </w:r>
      <w:proofErr w:type="spellStart"/>
      <w:r>
        <w:t>satisfaction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humanitarian</w:t>
      </w:r>
      <w:proofErr w:type="spellEnd"/>
      <w:r>
        <w:t xml:space="preserve"> </w:t>
      </w:r>
      <w:proofErr w:type="spellStart"/>
      <w:r>
        <w:t>logisticians</w:t>
      </w:r>
      <w:proofErr w:type="spellEnd"/>
      <w:r>
        <w:t xml:space="preserve">. </w:t>
      </w:r>
      <w:r>
        <w:rPr>
          <w:i/>
          <w:iCs/>
        </w:rPr>
        <w:t xml:space="preserve">International </w:t>
      </w:r>
      <w:proofErr w:type="spellStart"/>
      <w:r>
        <w:rPr>
          <w:i/>
          <w:iCs/>
        </w:rPr>
        <w:t>Days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Statistics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Economics</w:t>
      </w:r>
      <w:proofErr w:type="spellEnd"/>
      <w:r>
        <w:rPr>
          <w:i/>
          <w:iCs/>
        </w:rPr>
        <w:t xml:space="preserve"> 2019</w:t>
      </w:r>
      <w:r>
        <w:t xml:space="preserve">. https://doi.org/10.18267/pr.2019.los.186.1 </w:t>
      </w:r>
    </w:p>
    <w:p w:rsidR="00067D38" w:rsidRDefault="00067D38" w:rsidP="00067D38"/>
    <w:p w:rsidR="00067D38" w:rsidRDefault="00067D38" w:rsidP="00067D38">
      <w:r>
        <w:t>Web</w:t>
      </w:r>
    </w:p>
    <w:p w:rsidR="00067D38" w:rsidRDefault="00067D38" w:rsidP="00067D38">
      <w:r>
        <w:rPr>
          <w:i/>
          <w:iCs/>
        </w:rPr>
        <w:t>KPMG International</w:t>
      </w:r>
      <w:r>
        <w:t>. KPMG. (</w:t>
      </w:r>
      <w:r w:rsidR="00170245">
        <w:t>2019</w:t>
      </w:r>
      <w:bookmarkStart w:id="0" w:name="_GoBack"/>
      <w:bookmarkEnd w:id="0"/>
      <w:r>
        <w:t xml:space="preserve">). </w:t>
      </w:r>
      <w:proofErr w:type="spellStart"/>
      <w:r>
        <w:t>Retrieved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 xml:space="preserve"> 19, 2021, </w:t>
      </w:r>
      <w:proofErr w:type="spellStart"/>
      <w:r>
        <w:t>from</w:t>
      </w:r>
      <w:proofErr w:type="spellEnd"/>
      <w:r>
        <w:t xml:space="preserve"> https://home.kpmg/cz/cs/home.html. </w:t>
      </w:r>
    </w:p>
    <w:p w:rsidR="00067D38" w:rsidRPr="00067D38" w:rsidRDefault="00067D38" w:rsidP="00153134">
      <w:pPr>
        <w:pStyle w:val="Textprispevku"/>
        <w:rPr>
          <w:b/>
        </w:rPr>
      </w:pPr>
    </w:p>
    <w:p w:rsidR="00067D38" w:rsidRPr="00067D38" w:rsidRDefault="00067D38" w:rsidP="00153134">
      <w:pPr>
        <w:pStyle w:val="Textprispevku"/>
        <w:rPr>
          <w:b/>
        </w:rPr>
      </w:pPr>
    </w:p>
    <w:p w:rsidR="00AA1EE8" w:rsidRPr="00CA3620" w:rsidRDefault="00AA1EE8" w:rsidP="00AA2224">
      <w:pPr>
        <w:pStyle w:val="kontaktniudaje0"/>
      </w:pPr>
      <w:r w:rsidRPr="00CA3620">
        <w:t>K</w:t>
      </w:r>
      <w:r w:rsidR="003379B3" w:rsidRPr="00CA3620">
        <w:t>ontaktní údaje</w:t>
      </w:r>
    </w:p>
    <w:p w:rsidR="00430ACC" w:rsidRPr="00CA3620" w:rsidRDefault="00430ACC" w:rsidP="00430ACC">
      <w:pPr>
        <w:pStyle w:val="kontaktniudaje"/>
      </w:pPr>
      <w:r w:rsidRPr="00CA3620">
        <w:t>Jméno a příjmení včetně všech titulů</w:t>
      </w:r>
    </w:p>
    <w:p w:rsidR="00430ACC" w:rsidRDefault="00430ACC" w:rsidP="00430ACC">
      <w:pPr>
        <w:pStyle w:val="kontaktniudaje"/>
      </w:pPr>
      <w:r w:rsidRPr="00CA3620">
        <w:t xml:space="preserve">Název </w:t>
      </w:r>
      <w:r w:rsidR="00C560E6">
        <w:t>instituce</w:t>
      </w:r>
    </w:p>
    <w:p w:rsidR="00C560E6" w:rsidRDefault="00C560E6" w:rsidP="00430ACC">
      <w:pPr>
        <w:pStyle w:val="kontaktniudaje"/>
      </w:pPr>
      <w:r>
        <w:t>Název fakulty (pokud se škola člení na fakulty)</w:t>
      </w:r>
    </w:p>
    <w:p w:rsidR="00C560E6" w:rsidRPr="00CA3620" w:rsidRDefault="00C560E6" w:rsidP="00430ACC">
      <w:pPr>
        <w:pStyle w:val="kontaktniudaje"/>
      </w:pPr>
      <w:r>
        <w:t>Název oddělení (katedry, ústavu)</w:t>
      </w:r>
    </w:p>
    <w:p w:rsidR="00430ACC" w:rsidRDefault="00430ACC" w:rsidP="00430ACC">
      <w:pPr>
        <w:pStyle w:val="kontaktniudaje"/>
      </w:pPr>
      <w:r w:rsidRPr="00CA3620">
        <w:t>Adresa pracoviště, PSČ Město</w:t>
      </w:r>
    </w:p>
    <w:p w:rsidR="00C560E6" w:rsidRPr="00CA3620" w:rsidRDefault="00C560E6" w:rsidP="00430ACC">
      <w:pPr>
        <w:pStyle w:val="kontaktniudaje"/>
      </w:pPr>
      <w:r>
        <w:t>stát</w:t>
      </w:r>
    </w:p>
    <w:p w:rsidR="008C1DD7" w:rsidRPr="00CA3620" w:rsidRDefault="0033117E" w:rsidP="008C4931">
      <w:pPr>
        <w:pStyle w:val="kontaktniudaje"/>
      </w:pPr>
      <w:r>
        <w:t>e</w:t>
      </w:r>
      <w:r w:rsidR="001216B9">
        <w:t>-</w:t>
      </w:r>
      <w:r w:rsidR="00430ACC" w:rsidRPr="00CA3620">
        <w:t xml:space="preserve">mail: </w:t>
      </w:r>
    </w:p>
    <w:sectPr w:rsidR="008C1DD7" w:rsidRPr="00CA3620" w:rsidSect="00F6150F">
      <w:pgSz w:w="11906" w:h="16838" w:code="9"/>
      <w:pgMar w:top="12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0C0" w:rsidRDefault="00AD30C0">
      <w:r>
        <w:separator/>
      </w:r>
    </w:p>
  </w:endnote>
  <w:endnote w:type="continuationSeparator" w:id="0">
    <w:p w:rsidR="00AD30C0" w:rsidRDefault="00AD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0C0" w:rsidRDefault="00AD30C0">
      <w:r>
        <w:separator/>
      </w:r>
    </w:p>
  </w:footnote>
  <w:footnote w:type="continuationSeparator" w:id="0">
    <w:p w:rsidR="00AD30C0" w:rsidRDefault="00AD3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9A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45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EE0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1EB8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02E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C8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4EE1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3AD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D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481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44DD"/>
    <w:multiLevelType w:val="hybridMultilevel"/>
    <w:tmpl w:val="13D4EC4A"/>
    <w:lvl w:ilvl="0" w:tplc="AA46C2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E635C9"/>
    <w:multiLevelType w:val="hybridMultilevel"/>
    <w:tmpl w:val="3F6C703A"/>
    <w:lvl w:ilvl="0" w:tplc="D28CC56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337D85"/>
    <w:multiLevelType w:val="hybridMultilevel"/>
    <w:tmpl w:val="ED80CADA"/>
    <w:lvl w:ilvl="0" w:tplc="916E8C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C762D1"/>
    <w:multiLevelType w:val="multilevel"/>
    <w:tmpl w:val="CFAE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24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171E00CE"/>
    <w:multiLevelType w:val="hybridMultilevel"/>
    <w:tmpl w:val="3E6C2FEC"/>
    <w:lvl w:ilvl="0" w:tplc="C66811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4671E4"/>
    <w:multiLevelType w:val="hybridMultilevel"/>
    <w:tmpl w:val="C41AB586"/>
    <w:lvl w:ilvl="0" w:tplc="68BC4F3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0E1A12"/>
    <w:multiLevelType w:val="multilevel"/>
    <w:tmpl w:val="AEBAA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A12333"/>
    <w:multiLevelType w:val="hybridMultilevel"/>
    <w:tmpl w:val="6F14CE22"/>
    <w:lvl w:ilvl="0" w:tplc="90520D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377304"/>
    <w:multiLevelType w:val="multilevel"/>
    <w:tmpl w:val="AA922150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8F740BA"/>
    <w:multiLevelType w:val="hybridMultilevel"/>
    <w:tmpl w:val="9922368C"/>
    <w:lvl w:ilvl="0" w:tplc="BFBAE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E2CF5"/>
    <w:multiLevelType w:val="hybridMultilevel"/>
    <w:tmpl w:val="14FA29D6"/>
    <w:lvl w:ilvl="0" w:tplc="D62E3F34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50CDE"/>
    <w:multiLevelType w:val="hybridMultilevel"/>
    <w:tmpl w:val="AF70E410"/>
    <w:lvl w:ilvl="0" w:tplc="CED42018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2" w15:restartNumberingAfterBreak="0">
    <w:nsid w:val="3007424C"/>
    <w:multiLevelType w:val="hybridMultilevel"/>
    <w:tmpl w:val="4642E7AE"/>
    <w:lvl w:ilvl="0" w:tplc="5052C26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D926C9"/>
    <w:multiLevelType w:val="hybridMultilevel"/>
    <w:tmpl w:val="34C85BCC"/>
    <w:lvl w:ilvl="0" w:tplc="2FA419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176E1F"/>
    <w:multiLevelType w:val="singleLevel"/>
    <w:tmpl w:val="292029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D400F7E"/>
    <w:multiLevelType w:val="hybridMultilevel"/>
    <w:tmpl w:val="F4D2E348"/>
    <w:lvl w:ilvl="0" w:tplc="D5C22A5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6" w15:restartNumberingAfterBreak="0">
    <w:nsid w:val="41C31CEA"/>
    <w:multiLevelType w:val="hybridMultilevel"/>
    <w:tmpl w:val="DA2444DE"/>
    <w:lvl w:ilvl="0" w:tplc="ED76564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507022"/>
    <w:multiLevelType w:val="multilevel"/>
    <w:tmpl w:val="46D4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9339B"/>
    <w:multiLevelType w:val="hybridMultilevel"/>
    <w:tmpl w:val="1D022BF8"/>
    <w:lvl w:ilvl="0" w:tplc="F4BC8920">
      <w:start w:val="1"/>
      <w:numFmt w:val="decimal"/>
      <w:lvlText w:val="%1)"/>
      <w:lvlJc w:val="left"/>
      <w:pPr>
        <w:tabs>
          <w:tab w:val="num" w:pos="1278"/>
        </w:tabs>
        <w:ind w:left="12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9" w15:restartNumberingAfterBreak="0">
    <w:nsid w:val="4DBA171A"/>
    <w:multiLevelType w:val="hybridMultilevel"/>
    <w:tmpl w:val="C492ABC2"/>
    <w:lvl w:ilvl="0" w:tplc="B2D4F73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C62B6"/>
    <w:multiLevelType w:val="hybridMultilevel"/>
    <w:tmpl w:val="74CC399E"/>
    <w:lvl w:ilvl="0" w:tplc="CB1ED8B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383994"/>
    <w:multiLevelType w:val="hybridMultilevel"/>
    <w:tmpl w:val="4D14639A"/>
    <w:lvl w:ilvl="0" w:tplc="9CE8DEF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6A74B5"/>
    <w:multiLevelType w:val="multilevel"/>
    <w:tmpl w:val="BE9AD2CC"/>
    <w:styleLink w:val="Styl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A01D0"/>
    <w:multiLevelType w:val="hybridMultilevel"/>
    <w:tmpl w:val="C82E3E8A"/>
    <w:lvl w:ilvl="0" w:tplc="A49CA48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8F393F"/>
    <w:multiLevelType w:val="hybridMultilevel"/>
    <w:tmpl w:val="C2245ECC"/>
    <w:lvl w:ilvl="0" w:tplc="4B4ADAD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6609D6"/>
    <w:multiLevelType w:val="multilevel"/>
    <w:tmpl w:val="141CE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A335A4"/>
    <w:multiLevelType w:val="hybridMultilevel"/>
    <w:tmpl w:val="0E5894E8"/>
    <w:lvl w:ilvl="0" w:tplc="40F0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632FA8"/>
    <w:multiLevelType w:val="hybridMultilevel"/>
    <w:tmpl w:val="6EC84BFA"/>
    <w:lvl w:ilvl="0" w:tplc="8E48E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72F48"/>
    <w:multiLevelType w:val="hybridMultilevel"/>
    <w:tmpl w:val="121E6358"/>
    <w:lvl w:ilvl="0" w:tplc="4432B25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C48D1"/>
    <w:multiLevelType w:val="multilevel"/>
    <w:tmpl w:val="4C361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0"/>
  </w:num>
  <w:num w:numId="2">
    <w:abstractNumId w:val="31"/>
  </w:num>
  <w:num w:numId="3">
    <w:abstractNumId w:val="31"/>
  </w:num>
  <w:num w:numId="4">
    <w:abstractNumId w:val="32"/>
  </w:num>
  <w:num w:numId="5">
    <w:abstractNumId w:val="27"/>
  </w:num>
  <w:num w:numId="6">
    <w:abstractNumId w:val="26"/>
  </w:num>
  <w:num w:numId="7">
    <w:abstractNumId w:val="26"/>
  </w:num>
  <w:num w:numId="8">
    <w:abstractNumId w:val="13"/>
  </w:num>
  <w:num w:numId="9">
    <w:abstractNumId w:val="14"/>
  </w:num>
  <w:num w:numId="10">
    <w:abstractNumId w:val="36"/>
  </w:num>
  <w:num w:numId="11">
    <w:abstractNumId w:val="11"/>
  </w:num>
  <w:num w:numId="12">
    <w:abstractNumId w:val="33"/>
  </w:num>
  <w:num w:numId="13">
    <w:abstractNumId w:val="25"/>
  </w:num>
  <w:num w:numId="14">
    <w:abstractNumId w:val="29"/>
  </w:num>
  <w:num w:numId="15">
    <w:abstractNumId w:val="15"/>
  </w:num>
  <w:num w:numId="16">
    <w:abstractNumId w:val="24"/>
  </w:num>
  <w:num w:numId="17">
    <w:abstractNumId w:val="34"/>
  </w:num>
  <w:num w:numId="18">
    <w:abstractNumId w:val="28"/>
  </w:num>
  <w:num w:numId="19">
    <w:abstractNumId w:val="29"/>
  </w:num>
  <w:num w:numId="20">
    <w:abstractNumId w:val="23"/>
  </w:num>
  <w:num w:numId="21">
    <w:abstractNumId w:val="39"/>
  </w:num>
  <w:num w:numId="22">
    <w:abstractNumId w:val="28"/>
  </w:num>
  <w:num w:numId="23">
    <w:abstractNumId w:val="28"/>
    <w:lvlOverride w:ilvl="0">
      <w:startOverride w:val="1"/>
    </w:lvlOverride>
  </w:num>
  <w:num w:numId="24">
    <w:abstractNumId w:val="12"/>
  </w:num>
  <w:num w:numId="25">
    <w:abstractNumId w:val="12"/>
  </w:num>
  <w:num w:numId="26">
    <w:abstractNumId w:val="31"/>
  </w:num>
  <w:num w:numId="27">
    <w:abstractNumId w:val="21"/>
  </w:num>
  <w:num w:numId="28">
    <w:abstractNumId w:val="37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8"/>
  </w:num>
  <w:num w:numId="40">
    <w:abstractNumId w:val="35"/>
  </w:num>
  <w:num w:numId="41">
    <w:abstractNumId w:val="16"/>
  </w:num>
  <w:num w:numId="42">
    <w:abstractNumId w:val="20"/>
  </w:num>
  <w:num w:numId="43">
    <w:abstractNumId w:val="19"/>
  </w:num>
  <w:num w:numId="44">
    <w:abstractNumId w:val="16"/>
    <w:lvlOverride w:ilvl="0">
      <w:startOverride w:val="3"/>
    </w:lvlOverride>
    <w:lvlOverride w:ilvl="1">
      <w:startOverride w:val="2"/>
    </w:lvlOverride>
  </w:num>
  <w:num w:numId="45">
    <w:abstractNumId w:val="18"/>
  </w:num>
  <w:num w:numId="46">
    <w:abstractNumId w:val="22"/>
  </w:num>
  <w:num w:numId="47">
    <w:abstractNumId w:val="16"/>
  </w:num>
  <w:num w:numId="48">
    <w:abstractNumId w:val="10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tTAxNjcyNzY2sDBW0lEKTi0uzszPAykwqQUA+jAEwCwAAAA="/>
  </w:docVars>
  <w:rsids>
    <w:rsidRoot w:val="00700F6D"/>
    <w:rsid w:val="00014B9D"/>
    <w:rsid w:val="00031EB7"/>
    <w:rsid w:val="000371CC"/>
    <w:rsid w:val="00046227"/>
    <w:rsid w:val="00046EC1"/>
    <w:rsid w:val="0006528E"/>
    <w:rsid w:val="00067D38"/>
    <w:rsid w:val="000740BE"/>
    <w:rsid w:val="00074A17"/>
    <w:rsid w:val="00095FA6"/>
    <w:rsid w:val="000A1B9C"/>
    <w:rsid w:val="000A2488"/>
    <w:rsid w:val="000A29ED"/>
    <w:rsid w:val="000A3FA4"/>
    <w:rsid w:val="000A4BC6"/>
    <w:rsid w:val="000A683E"/>
    <w:rsid w:val="000A71CE"/>
    <w:rsid w:val="000C2727"/>
    <w:rsid w:val="000C5588"/>
    <w:rsid w:val="000D01DD"/>
    <w:rsid w:val="000D3ADB"/>
    <w:rsid w:val="000E3F39"/>
    <w:rsid w:val="000F5F4E"/>
    <w:rsid w:val="000F6E2A"/>
    <w:rsid w:val="001216B9"/>
    <w:rsid w:val="00124275"/>
    <w:rsid w:val="00137887"/>
    <w:rsid w:val="00153134"/>
    <w:rsid w:val="00153782"/>
    <w:rsid w:val="00160786"/>
    <w:rsid w:val="001633D8"/>
    <w:rsid w:val="00170245"/>
    <w:rsid w:val="001747F4"/>
    <w:rsid w:val="00177300"/>
    <w:rsid w:val="00177757"/>
    <w:rsid w:val="00182032"/>
    <w:rsid w:val="00183554"/>
    <w:rsid w:val="00186A85"/>
    <w:rsid w:val="00190D98"/>
    <w:rsid w:val="00192160"/>
    <w:rsid w:val="001A2179"/>
    <w:rsid w:val="001B551B"/>
    <w:rsid w:val="001C0E35"/>
    <w:rsid w:val="001C5AFD"/>
    <w:rsid w:val="001E158D"/>
    <w:rsid w:val="001E1D0F"/>
    <w:rsid w:val="001F42F4"/>
    <w:rsid w:val="00222D8E"/>
    <w:rsid w:val="002269CB"/>
    <w:rsid w:val="00247B98"/>
    <w:rsid w:val="00253966"/>
    <w:rsid w:val="002554F3"/>
    <w:rsid w:val="0026247E"/>
    <w:rsid w:val="002659BD"/>
    <w:rsid w:val="00267F31"/>
    <w:rsid w:val="002A1C48"/>
    <w:rsid w:val="002B74AC"/>
    <w:rsid w:val="002B7F47"/>
    <w:rsid w:val="002C13CB"/>
    <w:rsid w:val="002D2984"/>
    <w:rsid w:val="002E2BA2"/>
    <w:rsid w:val="002F7C95"/>
    <w:rsid w:val="00307748"/>
    <w:rsid w:val="00314424"/>
    <w:rsid w:val="00321DBD"/>
    <w:rsid w:val="0033117E"/>
    <w:rsid w:val="00333D80"/>
    <w:rsid w:val="003379B3"/>
    <w:rsid w:val="00350DA1"/>
    <w:rsid w:val="00351A5D"/>
    <w:rsid w:val="00375DB8"/>
    <w:rsid w:val="00376BF8"/>
    <w:rsid w:val="00381630"/>
    <w:rsid w:val="003822D8"/>
    <w:rsid w:val="003A6E98"/>
    <w:rsid w:val="003C267B"/>
    <w:rsid w:val="003D08C9"/>
    <w:rsid w:val="003D3F72"/>
    <w:rsid w:val="004057EE"/>
    <w:rsid w:val="00405D0D"/>
    <w:rsid w:val="004241FF"/>
    <w:rsid w:val="00426AD3"/>
    <w:rsid w:val="00430ACC"/>
    <w:rsid w:val="00455057"/>
    <w:rsid w:val="00461F6B"/>
    <w:rsid w:val="00463673"/>
    <w:rsid w:val="00466F20"/>
    <w:rsid w:val="00473908"/>
    <w:rsid w:val="00486FF3"/>
    <w:rsid w:val="00491E86"/>
    <w:rsid w:val="00493033"/>
    <w:rsid w:val="004A2AC4"/>
    <w:rsid w:val="004B6E4B"/>
    <w:rsid w:val="004C0376"/>
    <w:rsid w:val="004C0EBD"/>
    <w:rsid w:val="004C262A"/>
    <w:rsid w:val="004C5F58"/>
    <w:rsid w:val="004D5C31"/>
    <w:rsid w:val="004E043C"/>
    <w:rsid w:val="004E4D82"/>
    <w:rsid w:val="00505531"/>
    <w:rsid w:val="00513A7A"/>
    <w:rsid w:val="00523FFB"/>
    <w:rsid w:val="005240B2"/>
    <w:rsid w:val="00527ADD"/>
    <w:rsid w:val="00530B15"/>
    <w:rsid w:val="00555F5B"/>
    <w:rsid w:val="00556146"/>
    <w:rsid w:val="00557679"/>
    <w:rsid w:val="00577B72"/>
    <w:rsid w:val="00585D1F"/>
    <w:rsid w:val="005913DD"/>
    <w:rsid w:val="005A057F"/>
    <w:rsid w:val="005A4AC4"/>
    <w:rsid w:val="005A6900"/>
    <w:rsid w:val="005B0B4E"/>
    <w:rsid w:val="005B4D21"/>
    <w:rsid w:val="005C0DED"/>
    <w:rsid w:val="005C27E8"/>
    <w:rsid w:val="005C7802"/>
    <w:rsid w:val="005D2DC5"/>
    <w:rsid w:val="005F608D"/>
    <w:rsid w:val="006023FB"/>
    <w:rsid w:val="00625FBB"/>
    <w:rsid w:val="00630B5D"/>
    <w:rsid w:val="00646A92"/>
    <w:rsid w:val="00652AC1"/>
    <w:rsid w:val="006606E8"/>
    <w:rsid w:val="006647E8"/>
    <w:rsid w:val="006704D3"/>
    <w:rsid w:val="006729F5"/>
    <w:rsid w:val="006A5CB5"/>
    <w:rsid w:val="006C2CF0"/>
    <w:rsid w:val="006C67D7"/>
    <w:rsid w:val="006E3294"/>
    <w:rsid w:val="006E5854"/>
    <w:rsid w:val="006E6B10"/>
    <w:rsid w:val="006E7313"/>
    <w:rsid w:val="00700F6D"/>
    <w:rsid w:val="00710DDA"/>
    <w:rsid w:val="00723507"/>
    <w:rsid w:val="00733E73"/>
    <w:rsid w:val="00735CFA"/>
    <w:rsid w:val="007370B5"/>
    <w:rsid w:val="00755640"/>
    <w:rsid w:val="00755CEB"/>
    <w:rsid w:val="007610DE"/>
    <w:rsid w:val="0077270B"/>
    <w:rsid w:val="0078188B"/>
    <w:rsid w:val="0078213E"/>
    <w:rsid w:val="00792E41"/>
    <w:rsid w:val="0079336C"/>
    <w:rsid w:val="007B3177"/>
    <w:rsid w:val="007C3E4A"/>
    <w:rsid w:val="007D5686"/>
    <w:rsid w:val="007E6629"/>
    <w:rsid w:val="007F559A"/>
    <w:rsid w:val="00802354"/>
    <w:rsid w:val="0081086E"/>
    <w:rsid w:val="008109E5"/>
    <w:rsid w:val="0083296C"/>
    <w:rsid w:val="008336D6"/>
    <w:rsid w:val="008377A0"/>
    <w:rsid w:val="008421BB"/>
    <w:rsid w:val="008448DA"/>
    <w:rsid w:val="00844991"/>
    <w:rsid w:val="00852932"/>
    <w:rsid w:val="008643F6"/>
    <w:rsid w:val="00877368"/>
    <w:rsid w:val="00883F38"/>
    <w:rsid w:val="008A16F8"/>
    <w:rsid w:val="008A3C15"/>
    <w:rsid w:val="008A7587"/>
    <w:rsid w:val="008B213C"/>
    <w:rsid w:val="008C1DD7"/>
    <w:rsid w:val="008C27BB"/>
    <w:rsid w:val="008C4931"/>
    <w:rsid w:val="008D77A6"/>
    <w:rsid w:val="008E2764"/>
    <w:rsid w:val="008E52D1"/>
    <w:rsid w:val="008E709F"/>
    <w:rsid w:val="00902230"/>
    <w:rsid w:val="00904141"/>
    <w:rsid w:val="00932A3B"/>
    <w:rsid w:val="00946321"/>
    <w:rsid w:val="0094674D"/>
    <w:rsid w:val="00952A18"/>
    <w:rsid w:val="00974025"/>
    <w:rsid w:val="009778B3"/>
    <w:rsid w:val="00981FFD"/>
    <w:rsid w:val="00990FEC"/>
    <w:rsid w:val="009C0CFB"/>
    <w:rsid w:val="009D4B34"/>
    <w:rsid w:val="009D7DE5"/>
    <w:rsid w:val="00A0757D"/>
    <w:rsid w:val="00A15E8B"/>
    <w:rsid w:val="00A165F1"/>
    <w:rsid w:val="00A246E1"/>
    <w:rsid w:val="00A55156"/>
    <w:rsid w:val="00A76F85"/>
    <w:rsid w:val="00A93E5F"/>
    <w:rsid w:val="00AA1EE8"/>
    <w:rsid w:val="00AA2224"/>
    <w:rsid w:val="00AA64C2"/>
    <w:rsid w:val="00AA7B93"/>
    <w:rsid w:val="00AB47A6"/>
    <w:rsid w:val="00AB620D"/>
    <w:rsid w:val="00AC2BC3"/>
    <w:rsid w:val="00AC4524"/>
    <w:rsid w:val="00AC63E5"/>
    <w:rsid w:val="00AC75DE"/>
    <w:rsid w:val="00AD30C0"/>
    <w:rsid w:val="00AD5B61"/>
    <w:rsid w:val="00AE0822"/>
    <w:rsid w:val="00AF18A0"/>
    <w:rsid w:val="00AF241B"/>
    <w:rsid w:val="00AF7125"/>
    <w:rsid w:val="00B0041D"/>
    <w:rsid w:val="00B01285"/>
    <w:rsid w:val="00B20B3E"/>
    <w:rsid w:val="00B36F21"/>
    <w:rsid w:val="00B508D1"/>
    <w:rsid w:val="00B54D85"/>
    <w:rsid w:val="00B5503A"/>
    <w:rsid w:val="00B7187E"/>
    <w:rsid w:val="00B809A4"/>
    <w:rsid w:val="00B9765D"/>
    <w:rsid w:val="00BB18D6"/>
    <w:rsid w:val="00BD6F26"/>
    <w:rsid w:val="00BE6A87"/>
    <w:rsid w:val="00BF21ED"/>
    <w:rsid w:val="00BF5E99"/>
    <w:rsid w:val="00C07A18"/>
    <w:rsid w:val="00C16072"/>
    <w:rsid w:val="00C22780"/>
    <w:rsid w:val="00C27728"/>
    <w:rsid w:val="00C43878"/>
    <w:rsid w:val="00C461AC"/>
    <w:rsid w:val="00C52AAB"/>
    <w:rsid w:val="00C55F41"/>
    <w:rsid w:val="00C560E6"/>
    <w:rsid w:val="00C82FA8"/>
    <w:rsid w:val="00C86E41"/>
    <w:rsid w:val="00C94DFC"/>
    <w:rsid w:val="00C969BF"/>
    <w:rsid w:val="00C977AE"/>
    <w:rsid w:val="00CA3620"/>
    <w:rsid w:val="00CA56C5"/>
    <w:rsid w:val="00CC5552"/>
    <w:rsid w:val="00CD1A62"/>
    <w:rsid w:val="00CE2F80"/>
    <w:rsid w:val="00CE6E8E"/>
    <w:rsid w:val="00CF00D6"/>
    <w:rsid w:val="00CF17F9"/>
    <w:rsid w:val="00CF3403"/>
    <w:rsid w:val="00D003E8"/>
    <w:rsid w:val="00D008FF"/>
    <w:rsid w:val="00D00989"/>
    <w:rsid w:val="00D05DBC"/>
    <w:rsid w:val="00D22390"/>
    <w:rsid w:val="00D5108F"/>
    <w:rsid w:val="00D51773"/>
    <w:rsid w:val="00D55F33"/>
    <w:rsid w:val="00D75F3E"/>
    <w:rsid w:val="00D8288E"/>
    <w:rsid w:val="00D91712"/>
    <w:rsid w:val="00DA0CA0"/>
    <w:rsid w:val="00DA4F58"/>
    <w:rsid w:val="00DA6D8B"/>
    <w:rsid w:val="00DD0E51"/>
    <w:rsid w:val="00DE610B"/>
    <w:rsid w:val="00DF4215"/>
    <w:rsid w:val="00E0030B"/>
    <w:rsid w:val="00E06594"/>
    <w:rsid w:val="00E24422"/>
    <w:rsid w:val="00E2699E"/>
    <w:rsid w:val="00E33C65"/>
    <w:rsid w:val="00E42F23"/>
    <w:rsid w:val="00E50403"/>
    <w:rsid w:val="00E640F6"/>
    <w:rsid w:val="00E82720"/>
    <w:rsid w:val="00E91732"/>
    <w:rsid w:val="00EA2F94"/>
    <w:rsid w:val="00EB5592"/>
    <w:rsid w:val="00EC219F"/>
    <w:rsid w:val="00EF01A0"/>
    <w:rsid w:val="00EF02E4"/>
    <w:rsid w:val="00EF2154"/>
    <w:rsid w:val="00F0441D"/>
    <w:rsid w:val="00F16B15"/>
    <w:rsid w:val="00F17E8C"/>
    <w:rsid w:val="00F31AF3"/>
    <w:rsid w:val="00F329AC"/>
    <w:rsid w:val="00F4545C"/>
    <w:rsid w:val="00F6150F"/>
    <w:rsid w:val="00F77B43"/>
    <w:rsid w:val="00F8753C"/>
    <w:rsid w:val="00F951B3"/>
    <w:rsid w:val="00FA7C9D"/>
    <w:rsid w:val="00FB698D"/>
    <w:rsid w:val="00FD4455"/>
    <w:rsid w:val="00FD6F1D"/>
    <w:rsid w:val="00FE5EFC"/>
    <w:rsid w:val="00FF27E4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51FE0A"/>
  <w15:chartTrackingRefBased/>
  <w15:docId w15:val="{B17A3E75-FDCE-471E-B6C7-C7DCD6E9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C0EBD"/>
    <w:pPr>
      <w:spacing w:after="12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6E5854"/>
    <w:pPr>
      <w:keepNext/>
      <w:numPr>
        <w:numId w:val="45"/>
      </w:numPr>
      <w:suppressLineNumbers/>
      <w:suppressAutoHyphens/>
      <w:spacing w:before="360" w:after="240"/>
      <w:ind w:left="357" w:hanging="357"/>
      <w:outlineLvl w:val="0"/>
    </w:pPr>
    <w:rPr>
      <w:rFonts w:cs="Arial"/>
      <w:b/>
      <w:bCs/>
      <w:kern w:val="28"/>
      <w:sz w:val="28"/>
      <w:szCs w:val="36"/>
      <w:lang w:val="en-GB"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E3F39"/>
    <w:pPr>
      <w:keepNext/>
      <w:keepLines/>
      <w:numPr>
        <w:ilvl w:val="1"/>
        <w:numId w:val="45"/>
      </w:numPr>
      <w:spacing w:before="240"/>
      <w:ind w:left="357" w:hanging="357"/>
      <w:outlineLvl w:val="1"/>
    </w:pPr>
    <w:rPr>
      <w:rFonts w:cs="Arial"/>
      <w:b/>
      <w:bCs/>
      <w:lang w:eastAsia="en-US"/>
    </w:rPr>
  </w:style>
  <w:style w:type="paragraph" w:styleId="Nadpis4">
    <w:name w:val="heading 4"/>
    <w:basedOn w:val="Normln"/>
    <w:next w:val="Normln"/>
    <w:link w:val="Nadpis4Char"/>
    <w:autoRedefine/>
    <w:qFormat/>
    <w:rsid w:val="00D91712"/>
    <w:pPr>
      <w:keepNext/>
      <w:outlineLvl w:val="3"/>
    </w:pPr>
    <w:rPr>
      <w:b/>
      <w:caps/>
      <w:sz w:val="28"/>
    </w:rPr>
  </w:style>
  <w:style w:type="paragraph" w:styleId="Nadpis5">
    <w:name w:val="heading 5"/>
    <w:basedOn w:val="Normln"/>
    <w:next w:val="Normln"/>
    <w:link w:val="Nadpis5Char"/>
    <w:autoRedefine/>
    <w:qFormat/>
    <w:rsid w:val="009778B3"/>
    <w:pPr>
      <w:keepNext/>
      <w:framePr w:hSpace="141" w:wrap="around" w:vAnchor="text" w:hAnchor="margin" w:xAlign="center" w:y="299"/>
      <w:widowControl w:val="0"/>
      <w:autoSpaceDE w:val="0"/>
      <w:autoSpaceDN w:val="0"/>
      <w:adjustRightInd w:val="0"/>
      <w:outlineLvl w:val="4"/>
    </w:pPr>
    <w:rPr>
      <w:b/>
      <w:iCs/>
      <w:color w:val="000000"/>
      <w:spacing w:val="-5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itleofthepaperVlevo063cmZa18b">
    <w:name w:val="Styl title of the paper + Vlevo:  063 cm Za:  18 b."/>
    <w:basedOn w:val="titleofthepaper"/>
    <w:link w:val="StyltitleofthepaperVlevo063cmZa18bChar"/>
    <w:rsid w:val="00473908"/>
    <w:pPr>
      <w:ind w:left="357"/>
    </w:pPr>
    <w:rPr>
      <w:bCs w:val="0"/>
      <w:szCs w:val="20"/>
    </w:rPr>
  </w:style>
  <w:style w:type="numbering" w:customStyle="1" w:styleId="Styl4">
    <w:name w:val="Styl4"/>
    <w:basedOn w:val="Bezseznamu"/>
    <w:rsid w:val="00BD6F26"/>
    <w:pPr>
      <w:numPr>
        <w:numId w:val="4"/>
      </w:numPr>
    </w:pPr>
  </w:style>
  <w:style w:type="paragraph" w:styleId="Zkladntext2">
    <w:name w:val="Body Text 2"/>
    <w:basedOn w:val="Normln"/>
    <w:rsid w:val="006A5CB5"/>
    <w:pPr>
      <w:spacing w:line="480" w:lineRule="auto"/>
    </w:pPr>
  </w:style>
  <w:style w:type="character" w:customStyle="1" w:styleId="Nadpis1Char">
    <w:name w:val="Nadpis 1 Char"/>
    <w:link w:val="Nadpis1"/>
    <w:rsid w:val="006E5854"/>
    <w:rPr>
      <w:rFonts w:cs="Arial"/>
      <w:b/>
      <w:bCs/>
      <w:kern w:val="28"/>
      <w:sz w:val="28"/>
      <w:szCs w:val="36"/>
      <w:lang w:val="en-GB" w:eastAsia="ar-SA"/>
    </w:rPr>
  </w:style>
  <w:style w:type="character" w:customStyle="1" w:styleId="Nadpis2Char">
    <w:name w:val="Nadpis 2 Char"/>
    <w:link w:val="Nadpis2"/>
    <w:rsid w:val="000E3F39"/>
    <w:rPr>
      <w:rFonts w:cs="Arial"/>
      <w:b/>
      <w:bCs/>
      <w:sz w:val="24"/>
      <w:szCs w:val="24"/>
      <w:lang w:eastAsia="en-US"/>
    </w:rPr>
  </w:style>
  <w:style w:type="paragraph" w:styleId="Obsah1">
    <w:name w:val="toc 1"/>
    <w:basedOn w:val="Nadpis1"/>
    <w:next w:val="Normln"/>
    <w:autoRedefine/>
    <w:semiHidden/>
    <w:rsid w:val="00D91712"/>
    <w:rPr>
      <w:sz w:val="24"/>
    </w:rPr>
  </w:style>
  <w:style w:type="character" w:customStyle="1" w:styleId="Nadpis4Char">
    <w:name w:val="Nadpis 4 Char"/>
    <w:link w:val="Nadpis4"/>
    <w:rsid w:val="00177757"/>
    <w:rPr>
      <w:b/>
      <w:caps/>
      <w:sz w:val="28"/>
      <w:szCs w:val="24"/>
    </w:rPr>
  </w:style>
  <w:style w:type="paragraph" w:styleId="Titulek">
    <w:name w:val="caption"/>
    <w:basedOn w:val="Normln"/>
    <w:next w:val="Normln"/>
    <w:unhideWhenUsed/>
    <w:qFormat/>
    <w:rsid w:val="00350DA1"/>
    <w:rPr>
      <w:b/>
      <w:bCs/>
      <w:sz w:val="20"/>
      <w:szCs w:val="20"/>
    </w:rPr>
  </w:style>
  <w:style w:type="table" w:styleId="Mkatabulky">
    <w:name w:val="Table Grid"/>
    <w:basedOn w:val="Normlntabulka"/>
    <w:rsid w:val="00350D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rsid w:val="00FE5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5EFC"/>
    <w:rPr>
      <w:sz w:val="24"/>
      <w:szCs w:val="24"/>
    </w:rPr>
  </w:style>
  <w:style w:type="paragraph" w:customStyle="1" w:styleId="jmnaautor">
    <w:name w:val="jména autorů"/>
    <w:basedOn w:val="Normln"/>
    <w:qFormat/>
    <w:rsid w:val="008336D6"/>
    <w:pPr>
      <w:jc w:val="center"/>
    </w:pPr>
    <w:rPr>
      <w:b/>
      <w:i/>
      <w:sz w:val="28"/>
      <w:szCs w:val="22"/>
    </w:rPr>
  </w:style>
  <w:style w:type="paragraph" w:customStyle="1" w:styleId="nadpisabstraktabstract">
    <w:name w:val="nadpis abstrakt/abstract"/>
    <w:basedOn w:val="Normln"/>
    <w:rsid w:val="001E1D0F"/>
    <w:rPr>
      <w:b/>
      <w:bCs/>
      <w:i/>
      <w:iCs/>
      <w:szCs w:val="20"/>
    </w:rPr>
  </w:style>
  <w:style w:type="paragraph" w:customStyle="1" w:styleId="Jmeno">
    <w:name w:val="Jmeno"/>
    <w:basedOn w:val="Normln"/>
    <w:rsid w:val="00AA1EE8"/>
  </w:style>
  <w:style w:type="paragraph" w:customStyle="1" w:styleId="textabstraktu">
    <w:name w:val="text abstraktu"/>
    <w:basedOn w:val="Textprispevku"/>
    <w:qFormat/>
    <w:rsid w:val="001E1D0F"/>
  </w:style>
  <w:style w:type="paragraph" w:customStyle="1" w:styleId="Podnadpis1">
    <w:name w:val="Podnadpis1"/>
    <w:basedOn w:val="Nadpis2"/>
    <w:rsid w:val="00AA1EE8"/>
    <w:pPr>
      <w:spacing w:before="160"/>
    </w:pPr>
    <w:rPr>
      <w:sz w:val="22"/>
    </w:rPr>
  </w:style>
  <w:style w:type="paragraph" w:customStyle="1" w:styleId="Seznamliteratury">
    <w:name w:val="Seznam_literatury"/>
    <w:basedOn w:val="Normln"/>
    <w:rsid w:val="00AA1EE8"/>
    <w:pPr>
      <w:spacing w:before="60"/>
    </w:pPr>
    <w:rPr>
      <w:i/>
      <w:sz w:val="20"/>
    </w:rPr>
  </w:style>
  <w:style w:type="character" w:customStyle="1" w:styleId="Nadpis5Char">
    <w:name w:val="Nadpis 5 Char"/>
    <w:link w:val="Nadpis5"/>
    <w:rsid w:val="00177757"/>
    <w:rPr>
      <w:b/>
      <w:iCs/>
      <w:color w:val="000000"/>
      <w:spacing w:val="-5"/>
      <w:sz w:val="28"/>
    </w:rPr>
  </w:style>
  <w:style w:type="paragraph" w:styleId="Nzev">
    <w:name w:val="Title"/>
    <w:basedOn w:val="Normln"/>
    <w:next w:val="Normln"/>
    <w:link w:val="NzevChar"/>
    <w:qFormat/>
    <w:rsid w:val="00177757"/>
    <w:pPr>
      <w:spacing w:after="240"/>
      <w:contextualSpacing/>
    </w:pPr>
    <w:rPr>
      <w:b/>
      <w:spacing w:val="5"/>
      <w:kern w:val="28"/>
      <w:sz w:val="28"/>
      <w:szCs w:val="52"/>
    </w:rPr>
  </w:style>
  <w:style w:type="character" w:customStyle="1" w:styleId="NzevChar">
    <w:name w:val="Název Char"/>
    <w:link w:val="Nzev"/>
    <w:rsid w:val="00177757"/>
    <w:rPr>
      <w:rFonts w:eastAsia="Times New Roman" w:cs="Times New Roman"/>
      <w:b/>
      <w:spacing w:val="5"/>
      <w:kern w:val="28"/>
      <w:sz w:val="28"/>
      <w:szCs w:val="52"/>
    </w:rPr>
  </w:style>
  <w:style w:type="character" w:styleId="Sledovanodkaz">
    <w:name w:val="FollowedHyperlink"/>
    <w:basedOn w:val="Standardnpsmoodstavce"/>
    <w:rsid w:val="00CE2F80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24275"/>
    <w:pPr>
      <w:ind w:left="720"/>
      <w:contextualSpacing/>
    </w:pPr>
  </w:style>
  <w:style w:type="paragraph" w:customStyle="1" w:styleId="Textprispevku">
    <w:name w:val="Text prispevku"/>
    <w:basedOn w:val="Normln"/>
    <w:qFormat/>
    <w:rsid w:val="006647E8"/>
    <w:rPr>
      <w:szCs w:val="22"/>
      <w:lang w:eastAsia="sk-SK"/>
    </w:rPr>
  </w:style>
  <w:style w:type="paragraph" w:customStyle="1" w:styleId="keyword">
    <w:name w:val="keyword"/>
    <w:basedOn w:val="Normln"/>
    <w:qFormat/>
    <w:rsid w:val="004057EE"/>
    <w:rPr>
      <w:rFonts w:cs="Arial"/>
      <w:lang w:eastAsia="sk-SK"/>
    </w:rPr>
  </w:style>
  <w:style w:type="paragraph" w:customStyle="1" w:styleId="klovslova">
    <w:name w:val="klíčová slova"/>
    <w:basedOn w:val="Normln"/>
    <w:qFormat/>
    <w:rsid w:val="004057EE"/>
    <w:rPr>
      <w:lang w:eastAsia="sk-SK"/>
    </w:rPr>
  </w:style>
  <w:style w:type="paragraph" w:customStyle="1" w:styleId="NZEVLNKU">
    <w:name w:val="NÁZEV ČLÁNKU"/>
    <w:link w:val="NZEVLNKUChar"/>
    <w:qFormat/>
    <w:rsid w:val="00473908"/>
    <w:pPr>
      <w:spacing w:after="360"/>
      <w:jc w:val="center"/>
    </w:pPr>
    <w:rPr>
      <w:b/>
      <w:bCs/>
      <w:kern w:val="28"/>
      <w:sz w:val="28"/>
      <w:szCs w:val="32"/>
      <w:lang w:eastAsia="ar-SA"/>
    </w:rPr>
  </w:style>
  <w:style w:type="paragraph" w:customStyle="1" w:styleId="titleofthepaper">
    <w:name w:val="title of the paper"/>
    <w:basedOn w:val="NZEVLNKU"/>
    <w:link w:val="titleofthepaperChar"/>
    <w:qFormat/>
    <w:rsid w:val="00AD5B61"/>
    <w:rPr>
      <w:b w:val="0"/>
    </w:rPr>
  </w:style>
  <w:style w:type="paragraph" w:customStyle="1" w:styleId="vodzvr">
    <w:name w:val="Úvod/závěr"/>
    <w:basedOn w:val="Nadpis1"/>
    <w:next w:val="Normln"/>
    <w:rsid w:val="008E2764"/>
    <w:rPr>
      <w:lang w:val="cs-CZ"/>
    </w:rPr>
  </w:style>
  <w:style w:type="paragraph" w:customStyle="1" w:styleId="uvod">
    <w:name w:val="uvod"/>
    <w:aliases w:val="zaver,literatura,poděkování"/>
    <w:basedOn w:val="vodzvr"/>
    <w:qFormat/>
    <w:rsid w:val="00430ACC"/>
    <w:pPr>
      <w:numPr>
        <w:numId w:val="0"/>
      </w:numPr>
      <w:ind w:left="360" w:hanging="360"/>
    </w:pPr>
  </w:style>
  <w:style w:type="character" w:styleId="Zdraznn">
    <w:name w:val="Emphasis"/>
    <w:uiPriority w:val="20"/>
    <w:qFormat/>
    <w:rsid w:val="00CF17F9"/>
    <w:rPr>
      <w:i/>
      <w:iCs/>
    </w:rPr>
  </w:style>
  <w:style w:type="character" w:styleId="Siln">
    <w:name w:val="Strong"/>
    <w:qFormat/>
    <w:rsid w:val="00CF17F9"/>
    <w:rPr>
      <w:b/>
      <w:bCs/>
    </w:rPr>
  </w:style>
  <w:style w:type="paragraph" w:customStyle="1" w:styleId="kontaktniudaje">
    <w:name w:val="kontaktni udaje"/>
    <w:basedOn w:val="Normln"/>
    <w:rsid w:val="00430ACC"/>
    <w:pPr>
      <w:spacing w:after="0"/>
    </w:pPr>
    <w:rPr>
      <w:lang w:eastAsia="sk-SK"/>
    </w:rPr>
  </w:style>
  <w:style w:type="paragraph" w:styleId="Seznamcitac">
    <w:name w:val="table of authorities"/>
    <w:basedOn w:val="Normln"/>
    <w:link w:val="SeznamcitacChar"/>
    <w:rsid w:val="00EF2154"/>
    <w:rPr>
      <w:lang w:val="en-US"/>
    </w:rPr>
  </w:style>
  <w:style w:type="paragraph" w:customStyle="1" w:styleId="kontaktniudaje0">
    <w:name w:val="kontaktni_udaje"/>
    <w:basedOn w:val="uvod"/>
    <w:qFormat/>
    <w:rsid w:val="00C07A18"/>
    <w:pPr>
      <w:spacing w:before="240" w:after="0"/>
      <w:ind w:left="357" w:hanging="357"/>
    </w:pPr>
    <w:rPr>
      <w:sz w:val="24"/>
    </w:rPr>
  </w:style>
  <w:style w:type="paragraph" w:customStyle="1" w:styleId="Default">
    <w:name w:val="Default"/>
    <w:link w:val="DefaultChar"/>
    <w:rsid w:val="007370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7370B5"/>
    <w:rPr>
      <w:rFonts w:eastAsia="Calibri"/>
      <w:color w:val="000000"/>
      <w:sz w:val="24"/>
      <w:szCs w:val="24"/>
      <w:lang w:eastAsia="en-US"/>
    </w:rPr>
  </w:style>
  <w:style w:type="character" w:styleId="Hypertextovodkaz">
    <w:name w:val="Hyperlink"/>
    <w:rsid w:val="00710DDA"/>
    <w:rPr>
      <w:color w:val="0563C1"/>
      <w:u w:val="single"/>
    </w:rPr>
  </w:style>
  <w:style w:type="character" w:styleId="Odkaznakoment">
    <w:name w:val="annotation reference"/>
    <w:rsid w:val="007D5686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56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686"/>
  </w:style>
  <w:style w:type="paragraph" w:styleId="Pedmtkomente">
    <w:name w:val="annotation subject"/>
    <w:basedOn w:val="Textkomente"/>
    <w:next w:val="Textkomente"/>
    <w:link w:val="PedmtkomenteChar"/>
    <w:rsid w:val="007D5686"/>
    <w:rPr>
      <w:b/>
      <w:bCs/>
    </w:rPr>
  </w:style>
  <w:style w:type="character" w:customStyle="1" w:styleId="PedmtkomenteChar">
    <w:name w:val="Předmět komentáře Char"/>
    <w:link w:val="Pedmtkomente"/>
    <w:rsid w:val="007D5686"/>
    <w:rPr>
      <w:b/>
      <w:bCs/>
    </w:rPr>
  </w:style>
  <w:style w:type="paragraph" w:styleId="Textbubliny">
    <w:name w:val="Balloon Text"/>
    <w:basedOn w:val="Normln"/>
    <w:link w:val="TextbublinyChar"/>
    <w:rsid w:val="007D56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D5686"/>
    <w:rPr>
      <w:rFonts w:ascii="Segoe UI" w:hAnsi="Segoe UI" w:cs="Segoe UI"/>
      <w:sz w:val="18"/>
      <w:szCs w:val="18"/>
    </w:rPr>
  </w:style>
  <w:style w:type="paragraph" w:customStyle="1" w:styleId="Nzevanglicky">
    <w:name w:val="Název anglicky"/>
    <w:basedOn w:val="StyltitleofthepaperVlevo063cmZa18b"/>
    <w:link w:val="NzevanglickyChar"/>
    <w:qFormat/>
    <w:rsid w:val="00735CFA"/>
  </w:style>
  <w:style w:type="paragraph" w:customStyle="1" w:styleId="nadpistabulky">
    <w:name w:val="nadpis tabulky"/>
    <w:basedOn w:val="Normln"/>
    <w:link w:val="nadpistabulkyChar"/>
    <w:qFormat/>
    <w:rsid w:val="00735CFA"/>
  </w:style>
  <w:style w:type="character" w:customStyle="1" w:styleId="NZEVLNKUChar">
    <w:name w:val="NÁZEV ČLÁNKU Char"/>
    <w:basedOn w:val="Standardnpsmoodstavce"/>
    <w:link w:val="NZEVLNKU"/>
    <w:rsid w:val="00735CFA"/>
    <w:rPr>
      <w:b/>
      <w:bCs/>
      <w:kern w:val="28"/>
      <w:sz w:val="28"/>
      <w:szCs w:val="32"/>
      <w:lang w:eastAsia="ar-SA"/>
    </w:rPr>
  </w:style>
  <w:style w:type="character" w:customStyle="1" w:styleId="titleofthepaperChar">
    <w:name w:val="title of the paper Char"/>
    <w:basedOn w:val="NZEVLNKUChar"/>
    <w:link w:val="titleofthepaper"/>
    <w:rsid w:val="00735CFA"/>
    <w:rPr>
      <w:b w:val="0"/>
      <w:bCs/>
      <w:kern w:val="28"/>
      <w:sz w:val="28"/>
      <w:szCs w:val="32"/>
      <w:lang w:eastAsia="ar-SA"/>
    </w:rPr>
  </w:style>
  <w:style w:type="character" w:customStyle="1" w:styleId="StyltitleofthepaperVlevo063cmZa18bChar">
    <w:name w:val="Styl title of the paper + Vlevo:  063 cm Za:  18 b. Char"/>
    <w:basedOn w:val="titleofthepaperChar"/>
    <w:link w:val="StyltitleofthepaperVlevo063cmZa18b"/>
    <w:rsid w:val="00735CFA"/>
    <w:rPr>
      <w:b w:val="0"/>
      <w:bCs w:val="0"/>
      <w:kern w:val="28"/>
      <w:sz w:val="28"/>
      <w:szCs w:val="32"/>
      <w:lang w:eastAsia="ar-SA"/>
    </w:rPr>
  </w:style>
  <w:style w:type="character" w:customStyle="1" w:styleId="NzevanglickyChar">
    <w:name w:val="Název anglicky Char"/>
    <w:basedOn w:val="StyltitleofthepaperVlevo063cmZa18bChar"/>
    <w:link w:val="Nzevanglicky"/>
    <w:rsid w:val="00735CFA"/>
    <w:rPr>
      <w:b w:val="0"/>
      <w:bCs w:val="0"/>
      <w:kern w:val="28"/>
      <w:sz w:val="28"/>
      <w:szCs w:val="32"/>
      <w:lang w:eastAsia="ar-SA"/>
    </w:rPr>
  </w:style>
  <w:style w:type="paragraph" w:customStyle="1" w:styleId="zdrojtabulek">
    <w:name w:val="zdroj tabulek"/>
    <w:aliases w:val="grafů"/>
    <w:basedOn w:val="Normln"/>
    <w:link w:val="zdrojtabulekChar"/>
    <w:qFormat/>
    <w:rsid w:val="00735CFA"/>
    <w:rPr>
      <w:lang w:eastAsia="sk-SK"/>
    </w:rPr>
  </w:style>
  <w:style w:type="character" w:customStyle="1" w:styleId="nadpistabulkyChar">
    <w:name w:val="nadpis tabulky Char"/>
    <w:basedOn w:val="Standardnpsmoodstavce"/>
    <w:link w:val="nadpistabulky"/>
    <w:rsid w:val="00735CFA"/>
    <w:rPr>
      <w:sz w:val="24"/>
      <w:szCs w:val="24"/>
    </w:rPr>
  </w:style>
  <w:style w:type="paragraph" w:customStyle="1" w:styleId="zdrojobrazku">
    <w:name w:val="zdroj obrazku"/>
    <w:basedOn w:val="Normln"/>
    <w:link w:val="zdrojobrazkuChar"/>
    <w:qFormat/>
    <w:rsid w:val="00735CFA"/>
    <w:rPr>
      <w:lang w:eastAsia="sk-SK"/>
    </w:rPr>
  </w:style>
  <w:style w:type="character" w:customStyle="1" w:styleId="zdrojtabulekChar">
    <w:name w:val="zdroj tabulek Char"/>
    <w:aliases w:val="grafů Char"/>
    <w:basedOn w:val="Standardnpsmoodstavce"/>
    <w:link w:val="zdrojtabulek"/>
    <w:rsid w:val="00735CFA"/>
    <w:rPr>
      <w:sz w:val="24"/>
      <w:szCs w:val="24"/>
      <w:lang w:eastAsia="sk-SK"/>
    </w:rPr>
  </w:style>
  <w:style w:type="paragraph" w:customStyle="1" w:styleId="zdroje">
    <w:name w:val="zdroje"/>
    <w:basedOn w:val="Seznamcitac"/>
    <w:link w:val="zdrojeChar"/>
    <w:qFormat/>
    <w:rsid w:val="00755640"/>
    <w:rPr>
      <w:lang w:val="cs-CZ"/>
    </w:rPr>
  </w:style>
  <w:style w:type="character" w:customStyle="1" w:styleId="zdrojobrazkuChar">
    <w:name w:val="zdroj obrazku Char"/>
    <w:basedOn w:val="Standardnpsmoodstavce"/>
    <w:link w:val="zdrojobrazku"/>
    <w:rsid w:val="00735CFA"/>
    <w:rPr>
      <w:sz w:val="24"/>
      <w:szCs w:val="24"/>
      <w:lang w:eastAsia="sk-SK"/>
    </w:rPr>
  </w:style>
  <w:style w:type="character" w:customStyle="1" w:styleId="SeznamcitacChar">
    <w:name w:val="Seznam citací Char"/>
    <w:basedOn w:val="Standardnpsmoodstavce"/>
    <w:link w:val="Seznamcitac"/>
    <w:rsid w:val="00755640"/>
    <w:rPr>
      <w:sz w:val="24"/>
      <w:szCs w:val="24"/>
      <w:lang w:val="en-US"/>
    </w:rPr>
  </w:style>
  <w:style w:type="character" w:customStyle="1" w:styleId="zdrojeChar">
    <w:name w:val="zdroje Char"/>
    <w:basedOn w:val="SeznamcitacChar"/>
    <w:link w:val="zdroje"/>
    <w:rsid w:val="00755640"/>
    <w:rPr>
      <w:sz w:val="24"/>
      <w:szCs w:val="24"/>
      <w:lang w:val="en-US"/>
    </w:rPr>
  </w:style>
  <w:style w:type="paragraph" w:customStyle="1" w:styleId="nzevtabulek">
    <w:name w:val="název tabulek"/>
    <w:aliases w:val="grafů a obrázků"/>
    <w:basedOn w:val="Normln"/>
    <w:rsid w:val="00C461AC"/>
    <w:pPr>
      <w:jc w:val="center"/>
    </w:pPr>
    <w:rPr>
      <w:szCs w:val="20"/>
    </w:rPr>
  </w:style>
  <w:style w:type="paragraph" w:customStyle="1" w:styleId="Textprispevku-kurziva">
    <w:name w:val="Text prispevku - kurziva"/>
    <w:qFormat/>
    <w:rsid w:val="004C0EBD"/>
    <w:pPr>
      <w:jc w:val="both"/>
    </w:pPr>
    <w:rPr>
      <w:i/>
      <w:sz w:val="24"/>
    </w:rPr>
  </w:style>
  <w:style w:type="paragraph" w:customStyle="1" w:styleId="tabulka">
    <w:name w:val="tabulka"/>
    <w:aliases w:val="obrázek,graf"/>
    <w:qFormat/>
    <w:rsid w:val="009C0CFB"/>
    <w:pPr>
      <w:jc w:val="center"/>
    </w:pPr>
    <w:rPr>
      <w:noProof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04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www.aeaweb.org/jel/guide/jel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jl.clarivate.com/search-resul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ationmachine.net/index2.php?reqstyleid=2&amp;newstyle=2&amp;stylebox=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jda\Projekt\Konference\Zdravotnick&#233;%20dny%2021_4_2011\sablona_2003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sablona_2003</Template>
  <TotalTime>38</TotalTime>
  <Pages>3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článku</vt:lpstr>
    </vt:vector>
  </TitlesOfParts>
  <Company>VSTECB</Company>
  <LinksUpToDate>false</LinksUpToDate>
  <CharactersWithSpaces>3636</CharactersWithSpaces>
  <SharedDoc>false</SharedDoc>
  <HLinks>
    <vt:vector size="6" baseType="variant"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http://library.concordia.ca/help/howto/apa.php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článku</dc:title>
  <dc:subject/>
  <dc:creator>VSPJ</dc:creator>
  <cp:keywords/>
  <cp:lastModifiedBy>Ing. Marie Slabá, Ph.D.</cp:lastModifiedBy>
  <cp:revision>31</cp:revision>
  <cp:lastPrinted>1899-12-31T23:00:00Z</cp:lastPrinted>
  <dcterms:created xsi:type="dcterms:W3CDTF">2018-03-15T10:51:00Z</dcterms:created>
  <dcterms:modified xsi:type="dcterms:W3CDTF">2022-09-05T11:52:00Z</dcterms:modified>
</cp:coreProperties>
</file>