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2554F3" w:rsidP="00F77B43">
      <w:pPr>
        <w:pStyle w:val="NZEVLNKU"/>
      </w:pPr>
      <w:r>
        <w:t xml:space="preserve">NÁZEV </w:t>
      </w:r>
      <w:r w:rsidRPr="00473908">
        <w:t>ČLÁNKU</w:t>
      </w:r>
    </w:p>
    <w:p w:rsidR="00430ACC" w:rsidRPr="00473908" w:rsidRDefault="002554F3" w:rsidP="00F77B43">
      <w:pPr>
        <w:pStyle w:val="StyltitleofthepaperVlevo063cmZa18b"/>
      </w:pPr>
      <w:r w:rsidRPr="00473908">
        <w:t>TITLE OF THE PAPER</w:t>
      </w:r>
    </w:p>
    <w:p w:rsidR="00AA1EE8" w:rsidRPr="00527ADD" w:rsidRDefault="00AD5B61" w:rsidP="00E33C65">
      <w:pPr>
        <w:pStyle w:val="jmnaautor"/>
        <w:ind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autora (autorů)</w:t>
      </w:r>
    </w:p>
    <w:p w:rsidR="00AB47A6" w:rsidRPr="001E1D0F" w:rsidRDefault="00AB47A6" w:rsidP="00350DA1"/>
    <w:p w:rsidR="00A165F1" w:rsidRPr="00527ADD" w:rsidRDefault="00AA1EE8" w:rsidP="001E1D0F">
      <w:pPr>
        <w:pStyle w:val="nadpisabstraktabstract"/>
        <w:rPr>
          <w:lang w:eastAsia="sk-SK"/>
        </w:rPr>
      </w:pPr>
      <w:r w:rsidRPr="00527ADD">
        <w:rPr>
          <w:lang w:eastAsia="sk-SK"/>
        </w:rPr>
        <w:t>Abstrakt</w:t>
      </w:r>
    </w:p>
    <w:p w:rsidR="001E1D0F" w:rsidRPr="001E1D0F" w:rsidRDefault="00D05DBC" w:rsidP="001E1D0F">
      <w:pPr>
        <w:pStyle w:val="textabstraktu"/>
        <w:rPr>
          <w:lang w:val="cs-CZ"/>
        </w:rPr>
      </w:pPr>
      <w:r w:rsidRPr="001E1D0F">
        <w:rPr>
          <w:lang w:val="cs-CZ"/>
        </w:rPr>
        <w:t>Zde napište text abstraktu v ČJ/SJ – max. 150 slov</w:t>
      </w:r>
    </w:p>
    <w:p w:rsidR="00AA1EE8" w:rsidRPr="006606E8" w:rsidRDefault="00AA1EE8" w:rsidP="00630B5D">
      <w:pPr>
        <w:pStyle w:val="klovslova"/>
        <w:rPr>
          <w:i w:val="0"/>
        </w:rPr>
      </w:pPr>
      <w:r w:rsidRPr="006606E8">
        <w:rPr>
          <w:i w:val="0"/>
        </w:rPr>
        <w:t>Klíčová slova</w:t>
      </w:r>
      <w:r w:rsidR="001E158D" w:rsidRPr="006606E8">
        <w:rPr>
          <w:i w:val="0"/>
        </w:rPr>
        <w:t xml:space="preserve">: </w:t>
      </w:r>
      <w:r w:rsidR="00D05DBC" w:rsidRPr="006606E8">
        <w:rPr>
          <w:i w:val="0"/>
        </w:rPr>
        <w:t>slovo, slovo, slovo</w:t>
      </w:r>
    </w:p>
    <w:p w:rsidR="003D3F72" w:rsidRDefault="003D3F72" w:rsidP="00376BF8">
      <w:pPr>
        <w:pStyle w:val="jmnaautor"/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1E1D0F" w:rsidP="001E1D0F">
      <w:pPr>
        <w:pStyle w:val="textabstraktu"/>
      </w:pPr>
      <w:r>
        <w:t>English abstract</w:t>
      </w:r>
    </w:p>
    <w:p w:rsidR="00D05DBC" w:rsidRDefault="00577B72" w:rsidP="001C5AFD">
      <w:pPr>
        <w:pStyle w:val="keyword"/>
        <w:rPr>
          <w:i w:val="0"/>
          <w:lang w:val="en-GB"/>
        </w:rPr>
      </w:pPr>
      <w:r w:rsidRPr="006606E8">
        <w:rPr>
          <w:i w:val="0"/>
          <w:lang w:val="en-GB"/>
        </w:rPr>
        <w:t>Keywords</w:t>
      </w:r>
      <w:r w:rsidR="00D05DBC" w:rsidRPr="006606E8">
        <w:rPr>
          <w:i w:val="0"/>
          <w:lang w:val="en-GB"/>
        </w:rPr>
        <w:t>: word, word, word</w:t>
      </w:r>
    </w:p>
    <w:p w:rsidR="006606E8" w:rsidRDefault="006606E8" w:rsidP="001C5AFD">
      <w:pPr>
        <w:pStyle w:val="keyword"/>
        <w:rPr>
          <w:i w:val="0"/>
        </w:rPr>
      </w:pPr>
      <w:r w:rsidRPr="006606E8">
        <w:rPr>
          <w:i w:val="0"/>
        </w:rPr>
        <w:t>JEL classification: </w:t>
      </w:r>
      <w:r>
        <w:rPr>
          <w:i w:val="0"/>
        </w:rPr>
        <w:t>ví</w:t>
      </w:r>
      <w:r w:rsidRPr="006606E8">
        <w:rPr>
          <w:i w:val="0"/>
        </w:rPr>
        <w:t>ce</w:t>
      </w:r>
      <w:r>
        <w:rPr>
          <w:i w:val="0"/>
        </w:rPr>
        <w:t> informací naleznete </w:t>
      </w:r>
      <w:r w:rsidRPr="006606E8">
        <w:rPr>
          <w:i w:val="0"/>
        </w:rPr>
        <w:t xml:space="preserve">zde: </w:t>
      </w:r>
      <w:hyperlink r:id="rId7" w:history="1">
        <w:r w:rsidRPr="00266C14">
          <w:rPr>
            <w:rStyle w:val="Hypertextovodkaz"/>
            <w:i w:val="0"/>
          </w:rPr>
          <w:t>https://www.aeaweb.org/jel/guide/jel.php</w:t>
        </w:r>
      </w:hyperlink>
    </w:p>
    <w:p w:rsidR="006606E8" w:rsidRPr="006606E8" w:rsidRDefault="006606E8" w:rsidP="001C5AFD">
      <w:pPr>
        <w:pStyle w:val="keyword"/>
        <w:rPr>
          <w:i w:val="0"/>
        </w:rPr>
      </w:pPr>
    </w:p>
    <w:p w:rsidR="00AA1EE8" w:rsidRPr="001C5AFD" w:rsidRDefault="008643F6" w:rsidP="00473908">
      <w:pPr>
        <w:pStyle w:val="uvod"/>
      </w:pPr>
      <w:r w:rsidRPr="00430ACC">
        <w:t>Úvod</w:t>
      </w:r>
    </w:p>
    <w:p w:rsidR="00A15E8B" w:rsidRPr="00527ADD" w:rsidRDefault="00527ADD" w:rsidP="00527ADD">
      <w:pPr>
        <w:pStyle w:val="Textprispevku"/>
        <w:rPr>
          <w:lang w:val="cs-CZ"/>
        </w:rPr>
      </w:pPr>
      <w:r w:rsidRPr="00527ADD">
        <w:rPr>
          <w:lang w:val="cs-CZ"/>
        </w:rPr>
        <w:t>Pro psaní textu v jednotlivých kapitolách využijte styl “Text prispevku”</w:t>
      </w:r>
      <w:r w:rsidR="00A15E8B">
        <w:rPr>
          <w:lang w:val="cs-CZ"/>
        </w:rPr>
        <w:t>.</w:t>
      </w:r>
    </w:p>
    <w:p w:rsidR="00F31AF3" w:rsidRPr="002D2984" w:rsidRDefault="00183554" w:rsidP="006E5854">
      <w:pPr>
        <w:pStyle w:val="Nadpis1"/>
        <w:rPr>
          <w:lang w:val="cs-CZ"/>
        </w:rPr>
      </w:pPr>
      <w:r w:rsidRPr="002D2984">
        <w:rPr>
          <w:lang w:val="cs-CZ"/>
        </w:rPr>
        <w:t>Název kapitoly</w:t>
      </w:r>
      <w:r w:rsidR="00B5503A" w:rsidRPr="002D2984">
        <w:rPr>
          <w:lang w:val="cs-CZ"/>
        </w:rPr>
        <w:t xml:space="preserve"> první úrovně</w:t>
      </w:r>
      <w:r w:rsidR="000F6E2A" w:rsidRPr="002D2984">
        <w:rPr>
          <w:lang w:val="cs-CZ"/>
        </w:rPr>
        <w:t xml:space="preserve"> např. Shrnutí dosavadních poznatků</w:t>
      </w:r>
    </w:p>
    <w:p w:rsidR="005A057F" w:rsidRDefault="005A057F" w:rsidP="00527ADD">
      <w:pPr>
        <w:pStyle w:val="Textprispevku"/>
        <w:rPr>
          <w:lang w:val="cs-CZ"/>
        </w:rPr>
      </w:pPr>
      <w:r w:rsidRPr="00527ADD">
        <w:rPr>
          <w:lang w:val="cs-CZ"/>
        </w:rPr>
        <w:t>Názvy tabulek pište prosím nad tabulku, zdroj umístěte pod tabulku</w:t>
      </w:r>
      <w:r w:rsidR="00527ADD" w:rsidRPr="00527ADD">
        <w:rPr>
          <w:lang w:val="cs-CZ"/>
        </w:rPr>
        <w:t>.</w:t>
      </w:r>
      <w:r w:rsidR="00527ADD">
        <w:rPr>
          <w:lang w:val="cs-CZ"/>
        </w:rPr>
        <w:t xml:space="preserve"> </w:t>
      </w:r>
    </w:p>
    <w:p w:rsidR="00CF17F9" w:rsidRPr="00527ADD" w:rsidRDefault="00CF17F9" w:rsidP="00527ADD">
      <w:pPr>
        <w:pStyle w:val="Textprispevku"/>
        <w:rPr>
          <w:lang w:val="cs-CZ"/>
        </w:rPr>
      </w:pPr>
    </w:p>
    <w:p w:rsidR="00AA1EE8" w:rsidRPr="00527ADD" w:rsidRDefault="005A057F" w:rsidP="00473908">
      <w:r w:rsidRPr="00527ADD">
        <w:t xml:space="preserve">Tabulka </w:t>
      </w:r>
      <w:r w:rsidR="001C0E35">
        <w:t>1: N</w:t>
      </w:r>
      <w:r w:rsidRPr="00527ADD">
        <w:t>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5A057F" w:rsidP="005A057F">
      <w:pPr>
        <w:jc w:val="center"/>
        <w:rPr>
          <w:lang w:eastAsia="sk-SK"/>
        </w:rPr>
      </w:pPr>
      <w:r w:rsidRPr="00527ADD">
        <w:rPr>
          <w:lang w:eastAsia="sk-SK"/>
        </w:rPr>
        <w:t>Zdroj:</w:t>
      </w:r>
      <w:r w:rsidR="001C0E35">
        <w:rPr>
          <w:lang w:eastAsia="sk-SK"/>
        </w:rPr>
        <w:t xml:space="preserve"> Novák (2003, s. 25)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27ADD">
      <w:pPr>
        <w:pStyle w:val="Textprispevku"/>
        <w:rPr>
          <w:lang w:val="cs-CZ"/>
        </w:rPr>
      </w:pPr>
      <w:r>
        <w:rPr>
          <w:lang w:val="cs-CZ"/>
        </w:rPr>
        <w:lastRenderedPageBreak/>
        <w:t>U obrázků umístěte název pod obrázek, hned za něj zdroj.</w:t>
      </w: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527ADD" w:rsidRPr="00BB18D6" w:rsidRDefault="00FF27E4" w:rsidP="00BB18D6">
      <w:pPr>
        <w:pStyle w:val="Textprispevku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0549C" id="AutoShape 2" o:spid="_x0000_s1026" style="position:absolute;margin-left:0;margin-top:.95pt;width:1in;height:1in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">
                <w10:wrap anchorx="margin"/>
              </v:roundrect>
            </w:pict>
          </mc:Fallback>
        </mc:AlternateContent>
      </w: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527ADD" w:rsidRDefault="00527ADD" w:rsidP="00527ADD">
      <w:pPr>
        <w:jc w:val="center"/>
        <w:rPr>
          <w:lang w:eastAsia="sk-SK"/>
        </w:rPr>
      </w:pPr>
      <w:r>
        <w:rPr>
          <w:lang w:eastAsia="sk-SK"/>
        </w:rPr>
        <w:t>O</w:t>
      </w:r>
      <w:r w:rsidR="001C0E35">
        <w:rPr>
          <w:lang w:eastAsia="sk-SK"/>
        </w:rPr>
        <w:t>brázek 1: N</w:t>
      </w:r>
      <w:r>
        <w:rPr>
          <w:lang w:eastAsia="sk-SK"/>
        </w:rPr>
        <w:t>ázev obrázku</w:t>
      </w:r>
      <w:r w:rsidR="002B74AC">
        <w:rPr>
          <w:lang w:eastAsia="sk-SK"/>
        </w:rPr>
        <w:t xml:space="preserve">. Zdroj: </w:t>
      </w:r>
      <w:r w:rsidR="001C0E35">
        <w:rPr>
          <w:lang w:eastAsia="sk-SK"/>
        </w:rPr>
        <w:t>Novák (2003, s. 25)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Default="000E3F39" w:rsidP="000E3F39">
      <w:pPr>
        <w:pStyle w:val="Nadpis2"/>
      </w:pPr>
      <w:r>
        <w:t>Název kapitoly</w:t>
      </w:r>
      <w:r w:rsidR="00723507">
        <w:t xml:space="preserve"> druhé úrovně</w:t>
      </w:r>
    </w:p>
    <w:p w:rsidR="000E3F39" w:rsidRPr="004C5F58" w:rsidRDefault="000E3F39" w:rsidP="00733E73">
      <w:pPr>
        <w:pStyle w:val="Textprispevku"/>
        <w:rPr>
          <w:lang w:val="cs-CZ"/>
        </w:rPr>
      </w:pPr>
      <w:r w:rsidRPr="004C5F58">
        <w:rPr>
          <w:lang w:val="cs-CZ"/>
        </w:rPr>
        <w:t>Nepoužívejte prosím více než dvě úrovně nadpisů.</w:t>
      </w:r>
    </w:p>
    <w:p w:rsidR="007370B5" w:rsidRPr="004C5F58" w:rsidRDefault="007370B5" w:rsidP="00A15E8B">
      <w:pPr>
        <w:pStyle w:val="Textprispevku"/>
        <w:rPr>
          <w:lang w:val="cs-CZ"/>
        </w:rPr>
      </w:pPr>
      <w:r w:rsidRPr="004C5F58">
        <w:rPr>
          <w:lang w:val="cs-CZ"/>
        </w:rPr>
        <w:t>Citace v textu uvádějte uvedením autora a roku vydání daného zdroje s použitím kulatých závorek</w:t>
      </w:r>
      <w:r w:rsidR="00710DDA" w:rsidRPr="004C5F58">
        <w:rPr>
          <w:lang w:val="cs-CZ"/>
        </w:rPr>
        <w:t xml:space="preserve">. Příklady citací v textu dle tzv. citačního stylu APA naleznete zde: </w:t>
      </w:r>
    </w:p>
    <w:p w:rsidR="00710DDA" w:rsidRDefault="00D55F33" w:rsidP="00733E73">
      <w:pPr>
        <w:pStyle w:val="Textprispevku"/>
      </w:pPr>
      <w:hyperlink r:id="rId8" w:history="1">
        <w:r w:rsidR="00710DDA" w:rsidRPr="0099675D">
          <w:rPr>
            <w:rStyle w:val="Hypertextovodkaz"/>
            <w:lang w:eastAsia="en-US"/>
          </w:rPr>
          <w:t>http://library.concordia.ca/help/howto/apa.php</w:t>
        </w:r>
      </w:hyperlink>
    </w:p>
    <w:p w:rsidR="00710DDA" w:rsidRPr="004C5F58" w:rsidRDefault="00710DDA" w:rsidP="00AC4524">
      <w:pPr>
        <w:pStyle w:val="Textprispevku"/>
        <w:rPr>
          <w:lang w:val="cs-CZ"/>
        </w:rPr>
      </w:pPr>
      <w:r w:rsidRPr="004C5F58">
        <w:rPr>
          <w:lang w:val="cs-CZ"/>
        </w:rPr>
        <w:t>Dle výše uvedeného odkazu vypracujte i seznam použité literatury.</w:t>
      </w:r>
    </w:p>
    <w:p w:rsidR="00AC4524" w:rsidRPr="004C5F58" w:rsidRDefault="00733E73" w:rsidP="00A15E8B">
      <w:pPr>
        <w:pStyle w:val="Nadpis1"/>
        <w:rPr>
          <w:lang w:val="cs-CZ"/>
        </w:rPr>
      </w:pPr>
      <w:r w:rsidRPr="004C5F58">
        <w:rPr>
          <w:lang w:val="cs-CZ"/>
        </w:rPr>
        <w:t>Název kapitoly první úrovně, např. Data a metody</w:t>
      </w:r>
    </w:p>
    <w:p w:rsidR="00AC4524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 xml:space="preserve">Dle výše uvedeného odkazu tedy citujete v textu uvedením příjmení autora a roku vydání daného zdroje. Tj. například: Důvodem pro využívání subjektivně měřené výkonnosti je podle Feye &amp; Denisona (2003)…Nebo Důvodem pro využívání subjektivně měřené výkonnosti je…(Fey &amp; Denison, 2003). Pokud budete uvádět za danou větu více zdrojů, oddělte jednotlivé zdroje středníkem a uvádějte je v abecedním pořadí). </w:t>
      </w:r>
    </w:p>
    <w:p w:rsidR="00AC4524" w:rsidRPr="00555F5B" w:rsidRDefault="00AC4524" w:rsidP="00AC4524">
      <w:pPr>
        <w:pStyle w:val="Nadpis1"/>
        <w:rPr>
          <w:lang w:val="cs-CZ"/>
        </w:rPr>
      </w:pPr>
      <w:r w:rsidRPr="00555F5B">
        <w:rPr>
          <w:lang w:val="cs-CZ"/>
        </w:rPr>
        <w:t>Název kapitoly první úrovně, např. Výsledky a diskuze</w:t>
      </w:r>
    </w:p>
    <w:p w:rsidR="007370B5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>Sekundární citace uvádějte takto: Jak uvádí Hofstede (in Fey &amp; Denison, 2003)…</w:t>
      </w:r>
    </w:p>
    <w:p w:rsidR="00124275" w:rsidRDefault="00430ACC" w:rsidP="001633D8">
      <w:pPr>
        <w:pStyle w:val="uvod"/>
      </w:pPr>
      <w:r w:rsidRPr="00430ACC">
        <w:lastRenderedPageBreak/>
        <w:t>Závěr</w:t>
      </w:r>
    </w:p>
    <w:p w:rsidR="001633D8" w:rsidRDefault="001633D8" w:rsidP="001633D8">
      <w:pPr>
        <w:pStyle w:val="Textprispevku"/>
        <w:rPr>
          <w:lang w:val="cs-CZ"/>
        </w:rPr>
      </w:pPr>
      <w:r w:rsidRPr="001633D8">
        <w:rPr>
          <w:lang w:val="cs-CZ"/>
        </w:rPr>
        <w:t xml:space="preserve">Délka příspěvku je </w:t>
      </w:r>
      <w:r w:rsidR="00932A3B">
        <w:rPr>
          <w:lang w:val="cs-CZ"/>
        </w:rPr>
        <w:t>max. 8</w:t>
      </w:r>
      <w:r w:rsidRPr="001633D8">
        <w:rPr>
          <w:lang w:val="cs-CZ"/>
        </w:rPr>
        <w:t xml:space="preserve"> stran.</w:t>
      </w:r>
      <w:bookmarkStart w:id="0" w:name="_GoBack"/>
      <w:bookmarkEnd w:id="0"/>
    </w:p>
    <w:p w:rsidR="004C262A" w:rsidRDefault="004C262A" w:rsidP="004C262A">
      <w:pPr>
        <w:pStyle w:val="uvod"/>
        <w:ind w:left="357" w:hanging="357"/>
      </w:pPr>
      <w:r>
        <w:t>Poděkování</w:t>
      </w:r>
    </w:p>
    <w:p w:rsidR="004C262A" w:rsidRPr="001633D8" w:rsidRDefault="004C262A" w:rsidP="004C262A">
      <w:pPr>
        <w:pStyle w:val="Textprispevku"/>
        <w:rPr>
          <w:lang w:val="cs-CZ"/>
        </w:rPr>
      </w:pPr>
      <w:r>
        <w:t>Případný odkaz na grant či projekt.</w:t>
      </w:r>
    </w:p>
    <w:p w:rsidR="00A165F1" w:rsidRPr="00527ADD" w:rsidRDefault="00A165F1" w:rsidP="00CA56C5">
      <w:pPr>
        <w:pStyle w:val="uvod"/>
      </w:pPr>
      <w:r w:rsidRPr="00527ADD">
        <w:t>Literatura</w:t>
      </w:r>
    </w:p>
    <w:p w:rsidR="003A6E98" w:rsidRDefault="003A6E98" w:rsidP="003A6E9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Fey, C. F., </w:t>
      </w:r>
      <w:r w:rsidRPr="00710DDA">
        <w:t>&amp;</w:t>
      </w:r>
      <w:r>
        <w:t xml:space="preserve"> Denison, D. R. (2003). </w:t>
      </w:r>
      <w:r w:rsidRPr="00710DDA">
        <w:t>Organizational Culture and Effectiveness: Can American Theory Be Applied in Russ</w:t>
      </w:r>
      <w:r>
        <w:t xml:space="preserve">ia? </w:t>
      </w:r>
      <w:r w:rsidRPr="003A6E98">
        <w:rPr>
          <w:i/>
        </w:rPr>
        <w:t>Organization Science</w:t>
      </w:r>
      <w:r>
        <w:t>, 14(</w:t>
      </w:r>
      <w:r w:rsidRPr="00710DDA">
        <w:t>6</w:t>
      </w:r>
      <w:r>
        <w:t>), 686-</w:t>
      </w:r>
      <w:r w:rsidRPr="00710DDA">
        <w:t>706.</w:t>
      </w:r>
    </w:p>
    <w:p w:rsidR="00CE2F80" w:rsidRDefault="00CE2F80" w:rsidP="00952A1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Schein, </w:t>
      </w:r>
      <w:r w:rsidR="004D5C31">
        <w:t xml:space="preserve">E. H. (2010). </w:t>
      </w:r>
      <w:r w:rsidR="004D5C31" w:rsidRPr="00AC63E5">
        <w:rPr>
          <w:i/>
        </w:rPr>
        <w:t>Organiz</w:t>
      </w:r>
      <w:r w:rsidR="00952A18" w:rsidRPr="00AC63E5">
        <w:rPr>
          <w:i/>
        </w:rPr>
        <w:t>ational culture and leadership</w:t>
      </w:r>
      <w:r w:rsidR="00952A18">
        <w:t xml:space="preserve"> (2. vyd.).</w:t>
      </w:r>
      <w:r w:rsidR="00CD1A62">
        <w:t xml:space="preserve"> </w:t>
      </w:r>
      <w:r w:rsidR="00B0041D">
        <w:t xml:space="preserve">San Francisco: </w:t>
      </w:r>
      <w:r w:rsidR="00B0041D" w:rsidRPr="00B0041D">
        <w:t>Jossey-Bass</w:t>
      </w:r>
      <w:r w:rsidR="00952A18">
        <w:t>.</w:t>
      </w:r>
    </w:p>
    <w:p w:rsidR="000E3F39" w:rsidRDefault="003A6E98" w:rsidP="00952A18">
      <w:pPr>
        <w:pStyle w:val="Seznamcitac"/>
        <w:tabs>
          <w:tab w:val="clear" w:pos="397"/>
          <w:tab w:val="num" w:pos="567"/>
        </w:tabs>
        <w:ind w:left="567" w:hanging="567"/>
      </w:pPr>
      <w:r w:rsidRPr="00F22177">
        <w:t xml:space="preserve">Belás J. (2013). The Leadership Style and the Productiveness of Employees in the Banking Sector in Slovakia. </w:t>
      </w:r>
      <w:r w:rsidRPr="00952A18">
        <w:rPr>
          <w:i/>
        </w:rPr>
        <w:t>Journal of Competitiveness,</w:t>
      </w:r>
      <w:r w:rsidRPr="00F22177">
        <w:t xml:space="preserve"> 5 (1), 39-52</w:t>
      </w:r>
      <w:r>
        <w:t>.</w:t>
      </w: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B36F21" w:rsidRDefault="00B36F21" w:rsidP="000D3ADB">
      <w:pPr>
        <w:pStyle w:val="Seznamcitac"/>
        <w:numPr>
          <w:ilvl w:val="0"/>
          <w:numId w:val="0"/>
        </w:numPr>
        <w:ind w:left="397" w:hanging="397"/>
      </w:pPr>
    </w:p>
    <w:p w:rsidR="000D3ADB" w:rsidRPr="00630B5D" w:rsidRDefault="000D3ADB" w:rsidP="000D3ADB">
      <w:pPr>
        <w:pStyle w:val="Seznamcitac"/>
        <w:numPr>
          <w:ilvl w:val="0"/>
          <w:numId w:val="0"/>
        </w:numPr>
        <w:ind w:left="397" w:hanging="397"/>
      </w:pPr>
    </w:p>
    <w:p w:rsidR="00AA1EE8" w:rsidRPr="00527ADD" w:rsidRDefault="00AA1EE8" w:rsidP="000E3F39">
      <w:pPr>
        <w:pStyle w:val="kontaktniudaje0"/>
      </w:pPr>
      <w:r w:rsidRPr="00527ADD">
        <w:t>K</w:t>
      </w:r>
      <w:r w:rsidR="00A165F1" w:rsidRPr="00527ADD">
        <w:t>ontaktní údaje na autora/autory</w:t>
      </w:r>
    </w:p>
    <w:p w:rsidR="00430ACC" w:rsidRDefault="00430ACC" w:rsidP="00430ACC">
      <w:pPr>
        <w:pStyle w:val="kontaktniudaje"/>
      </w:pPr>
      <w:r>
        <w:t>Jméno a příjmení včetně všech titulů</w:t>
      </w:r>
    </w:p>
    <w:p w:rsidR="00430ACC" w:rsidRDefault="00430ACC" w:rsidP="00430ACC">
      <w:pPr>
        <w:pStyle w:val="kontaktniudaje"/>
      </w:pPr>
      <w:r>
        <w:t>Název pracoviště</w:t>
      </w:r>
    </w:p>
    <w:p w:rsidR="00430ACC" w:rsidRDefault="00430ACC" w:rsidP="00430ACC">
      <w:pPr>
        <w:pStyle w:val="kontaktniudaje"/>
      </w:pPr>
      <w:r w:rsidRPr="00AA6259">
        <w:t>Adresa pracoviště</w:t>
      </w:r>
      <w:r>
        <w:t>, PSČ Město</w:t>
      </w:r>
    </w:p>
    <w:p w:rsidR="00430ACC" w:rsidRPr="00AA6259" w:rsidRDefault="00430ACC" w:rsidP="00430ACC">
      <w:pPr>
        <w:pStyle w:val="kontaktniudaje"/>
      </w:pPr>
      <w:r>
        <w:t xml:space="preserve">e-mail: </w:t>
      </w:r>
    </w:p>
    <w:p w:rsidR="00430ACC" w:rsidRPr="00527ADD" w:rsidRDefault="00430ACC" w:rsidP="00430ACC">
      <w:pPr>
        <w:pStyle w:val="kontaktniudaje"/>
      </w:pPr>
    </w:p>
    <w:p w:rsidR="008C1DD7" w:rsidRPr="00527ADD" w:rsidRDefault="008C1DD7" w:rsidP="00473908">
      <w:pPr>
        <w:rPr>
          <w:lang w:eastAsia="sk-SK"/>
        </w:rPr>
      </w:pPr>
    </w:p>
    <w:sectPr w:rsidR="008C1DD7" w:rsidRPr="00527ADD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33" w:rsidRDefault="00D55F33">
      <w:r>
        <w:separator/>
      </w:r>
    </w:p>
  </w:endnote>
  <w:endnote w:type="continuationSeparator" w:id="0">
    <w:p w:rsidR="00D55F33" w:rsidRDefault="00D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33" w:rsidRDefault="00D55F33">
      <w:r>
        <w:separator/>
      </w:r>
    </w:p>
  </w:footnote>
  <w:footnote w:type="continuationSeparator" w:id="0">
    <w:p w:rsidR="00D55F33" w:rsidRDefault="00D5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31EB7"/>
    <w:rsid w:val="000371CC"/>
    <w:rsid w:val="00046227"/>
    <w:rsid w:val="000740BE"/>
    <w:rsid w:val="00074A17"/>
    <w:rsid w:val="00095FA6"/>
    <w:rsid w:val="000A2488"/>
    <w:rsid w:val="000A29ED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633D8"/>
    <w:rsid w:val="00177300"/>
    <w:rsid w:val="00177757"/>
    <w:rsid w:val="00182032"/>
    <w:rsid w:val="00183554"/>
    <w:rsid w:val="00186A85"/>
    <w:rsid w:val="001A2179"/>
    <w:rsid w:val="001C0E35"/>
    <w:rsid w:val="001C5AFD"/>
    <w:rsid w:val="001E158D"/>
    <w:rsid w:val="001E1D0F"/>
    <w:rsid w:val="001F42F4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307748"/>
    <w:rsid w:val="00314424"/>
    <w:rsid w:val="00321DBD"/>
    <w:rsid w:val="00350DA1"/>
    <w:rsid w:val="00351A5D"/>
    <w:rsid w:val="00375DB8"/>
    <w:rsid w:val="00376BF8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73908"/>
    <w:rsid w:val="00486FF3"/>
    <w:rsid w:val="00493033"/>
    <w:rsid w:val="004A2AC4"/>
    <w:rsid w:val="004B6E4B"/>
    <w:rsid w:val="004C0376"/>
    <w:rsid w:val="004C262A"/>
    <w:rsid w:val="004C5F58"/>
    <w:rsid w:val="004D5C31"/>
    <w:rsid w:val="004E4D82"/>
    <w:rsid w:val="00505531"/>
    <w:rsid w:val="00523FFB"/>
    <w:rsid w:val="00527ADD"/>
    <w:rsid w:val="00555F5B"/>
    <w:rsid w:val="00577B72"/>
    <w:rsid w:val="005913DD"/>
    <w:rsid w:val="005A057F"/>
    <w:rsid w:val="005A6900"/>
    <w:rsid w:val="005B0B4E"/>
    <w:rsid w:val="005C0DED"/>
    <w:rsid w:val="005C27E8"/>
    <w:rsid w:val="005F608D"/>
    <w:rsid w:val="00625FBB"/>
    <w:rsid w:val="00630B5D"/>
    <w:rsid w:val="00652AC1"/>
    <w:rsid w:val="006606E8"/>
    <w:rsid w:val="006704D3"/>
    <w:rsid w:val="006729F5"/>
    <w:rsid w:val="006A5CB5"/>
    <w:rsid w:val="006C2CF0"/>
    <w:rsid w:val="006E5854"/>
    <w:rsid w:val="006E6B10"/>
    <w:rsid w:val="00700F6D"/>
    <w:rsid w:val="00710DDA"/>
    <w:rsid w:val="00723507"/>
    <w:rsid w:val="00733E73"/>
    <w:rsid w:val="007370B5"/>
    <w:rsid w:val="007610DE"/>
    <w:rsid w:val="0078188B"/>
    <w:rsid w:val="0078213E"/>
    <w:rsid w:val="0079336C"/>
    <w:rsid w:val="007B3177"/>
    <w:rsid w:val="007D5686"/>
    <w:rsid w:val="00802354"/>
    <w:rsid w:val="0081086E"/>
    <w:rsid w:val="0083296C"/>
    <w:rsid w:val="008377A0"/>
    <w:rsid w:val="008421BB"/>
    <w:rsid w:val="008448DA"/>
    <w:rsid w:val="00852932"/>
    <w:rsid w:val="008643F6"/>
    <w:rsid w:val="00883F38"/>
    <w:rsid w:val="008A16F8"/>
    <w:rsid w:val="008B213C"/>
    <w:rsid w:val="008C1DD7"/>
    <w:rsid w:val="008E2764"/>
    <w:rsid w:val="008E52D1"/>
    <w:rsid w:val="00902230"/>
    <w:rsid w:val="00932A3B"/>
    <w:rsid w:val="00946321"/>
    <w:rsid w:val="00952A18"/>
    <w:rsid w:val="009778B3"/>
    <w:rsid w:val="00981FFD"/>
    <w:rsid w:val="00990FEC"/>
    <w:rsid w:val="009D7DE5"/>
    <w:rsid w:val="00A15E8B"/>
    <w:rsid w:val="00A165F1"/>
    <w:rsid w:val="00A246E1"/>
    <w:rsid w:val="00A93E5F"/>
    <w:rsid w:val="00AA1EE8"/>
    <w:rsid w:val="00AA64C2"/>
    <w:rsid w:val="00AA7B93"/>
    <w:rsid w:val="00AB47A6"/>
    <w:rsid w:val="00AC2BC3"/>
    <w:rsid w:val="00AC4524"/>
    <w:rsid w:val="00AC63E5"/>
    <w:rsid w:val="00AD5B61"/>
    <w:rsid w:val="00AE0822"/>
    <w:rsid w:val="00B0041D"/>
    <w:rsid w:val="00B01285"/>
    <w:rsid w:val="00B20B3E"/>
    <w:rsid w:val="00B36F21"/>
    <w:rsid w:val="00B54D85"/>
    <w:rsid w:val="00B5503A"/>
    <w:rsid w:val="00B809A4"/>
    <w:rsid w:val="00B9765D"/>
    <w:rsid w:val="00BB18D6"/>
    <w:rsid w:val="00BD6F26"/>
    <w:rsid w:val="00BF21ED"/>
    <w:rsid w:val="00C07A18"/>
    <w:rsid w:val="00C16072"/>
    <w:rsid w:val="00C22780"/>
    <w:rsid w:val="00C27728"/>
    <w:rsid w:val="00C43878"/>
    <w:rsid w:val="00C86E41"/>
    <w:rsid w:val="00C94DFC"/>
    <w:rsid w:val="00C977AE"/>
    <w:rsid w:val="00CA56C5"/>
    <w:rsid w:val="00CC5552"/>
    <w:rsid w:val="00CD1A62"/>
    <w:rsid w:val="00CE2F80"/>
    <w:rsid w:val="00CF00D6"/>
    <w:rsid w:val="00CF17F9"/>
    <w:rsid w:val="00CF3403"/>
    <w:rsid w:val="00D00989"/>
    <w:rsid w:val="00D05DBC"/>
    <w:rsid w:val="00D22390"/>
    <w:rsid w:val="00D51773"/>
    <w:rsid w:val="00D55F33"/>
    <w:rsid w:val="00D8288E"/>
    <w:rsid w:val="00D91712"/>
    <w:rsid w:val="00DA0CA0"/>
    <w:rsid w:val="00DA6D8B"/>
    <w:rsid w:val="00E0030B"/>
    <w:rsid w:val="00E2699E"/>
    <w:rsid w:val="00E33C65"/>
    <w:rsid w:val="00E42F23"/>
    <w:rsid w:val="00E640F6"/>
    <w:rsid w:val="00E82720"/>
    <w:rsid w:val="00EA2F94"/>
    <w:rsid w:val="00EF01A0"/>
    <w:rsid w:val="00EF02E4"/>
    <w:rsid w:val="00F17E8C"/>
    <w:rsid w:val="00F31AF3"/>
    <w:rsid w:val="00F329AC"/>
    <w:rsid w:val="00F77B43"/>
    <w:rsid w:val="00F8753C"/>
    <w:rsid w:val="00FB698D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376BF8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0E3F39"/>
    <w:pPr>
      <w:numPr>
        <w:numId w:val="46"/>
      </w:numPr>
      <w:spacing w:after="0"/>
    </w:pPr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oncordia.ca/help/howto/ap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1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2397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2</cp:revision>
  <cp:lastPrinted>1899-12-31T23:00:00Z</cp:lastPrinted>
  <dcterms:created xsi:type="dcterms:W3CDTF">2016-03-29T09:26:00Z</dcterms:created>
  <dcterms:modified xsi:type="dcterms:W3CDTF">2016-03-29T09:26:00Z</dcterms:modified>
</cp:coreProperties>
</file>