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661DAF" w:rsidP="00661DAF">
      <w:pPr>
        <w:pStyle w:val="NZEVLNKU"/>
      </w:pPr>
      <w:r w:rsidRPr="00661DAF">
        <w:t>TITLE</w:t>
      </w:r>
      <w:r>
        <w:t xml:space="preserve"> OF THE PAPER</w:t>
      </w:r>
    </w:p>
    <w:p w:rsidR="00AA1EE8" w:rsidRPr="00661DAF" w:rsidRDefault="00661DAF" w:rsidP="00661DAF">
      <w:pPr>
        <w:pStyle w:val="NAMES"/>
        <w:rPr>
          <w:rFonts w:eastAsia="Calibri"/>
          <w:lang w:val="en-GB" w:eastAsia="en-US"/>
        </w:rPr>
      </w:pPr>
      <w:r w:rsidRPr="00661DAF">
        <w:rPr>
          <w:rFonts w:eastAsia="Calibri"/>
          <w:lang w:val="en-GB" w:eastAsia="en-US"/>
        </w:rPr>
        <w:t>Name of the author and co-author(s)</w:t>
      </w:r>
    </w:p>
    <w:p w:rsidR="00511E86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</w:rPr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EB38F6" w:rsidP="001E1D0F">
      <w:pPr>
        <w:pStyle w:val="Textofabstract"/>
      </w:pPr>
      <w:r>
        <w:t xml:space="preserve">Text of </w:t>
      </w:r>
      <w:r w:rsidR="001E1D0F">
        <w:t>abstract</w:t>
      </w:r>
      <w:r>
        <w:t>. A</w:t>
      </w:r>
      <w:r w:rsidRPr="00EB38F6">
        <w:t>t most 150 words</w:t>
      </w:r>
      <w:r>
        <w:t>.</w:t>
      </w:r>
    </w:p>
    <w:p w:rsidR="00D05DBC" w:rsidRDefault="00577B72" w:rsidP="001C5AFD">
      <w:pPr>
        <w:pStyle w:val="keyword"/>
        <w:rPr>
          <w:i w:val="0"/>
          <w:lang w:val="en-GB"/>
        </w:rPr>
      </w:pPr>
      <w:r w:rsidRPr="00714836">
        <w:rPr>
          <w:i w:val="0"/>
          <w:lang w:val="en-GB"/>
        </w:rPr>
        <w:t>Keywords</w:t>
      </w:r>
      <w:r w:rsidR="00D05DBC" w:rsidRPr="00714836">
        <w:rPr>
          <w:i w:val="0"/>
          <w:lang w:val="en-GB"/>
        </w:rPr>
        <w:t>: word, word, word</w:t>
      </w:r>
    </w:p>
    <w:p w:rsidR="00714836" w:rsidRDefault="00F92B74" w:rsidP="001C5AFD">
      <w:pPr>
        <w:pStyle w:val="keyword"/>
        <w:rPr>
          <w:i w:val="0"/>
          <w:lang w:val="en-GB"/>
        </w:rPr>
      </w:pPr>
      <w:r>
        <w:rPr>
          <w:i w:val="0"/>
          <w:lang w:val="en-GB"/>
        </w:rPr>
        <w:t>JEL </w:t>
      </w:r>
      <w:r w:rsidR="00714836" w:rsidRPr="00714836">
        <w:rPr>
          <w:i w:val="0"/>
          <w:lang w:val="en-GB"/>
        </w:rPr>
        <w:t>classi</w:t>
      </w:r>
      <w:r w:rsidR="00714836">
        <w:rPr>
          <w:i w:val="0"/>
          <w:lang w:val="en-GB"/>
        </w:rPr>
        <w:t>fi</w:t>
      </w:r>
      <w:r w:rsidR="00714836" w:rsidRPr="00714836">
        <w:rPr>
          <w:i w:val="0"/>
          <w:lang w:val="en-GB"/>
        </w:rPr>
        <w:t>cation:</w:t>
      </w:r>
      <w:r>
        <w:rPr>
          <w:i w:val="0"/>
          <w:lang w:val="en-GB"/>
        </w:rPr>
        <w:t xml:space="preserve"> Codes are available here: </w:t>
      </w:r>
      <w:hyperlink r:id="rId8" w:history="1">
        <w:r w:rsidRPr="00266C14">
          <w:rPr>
            <w:rStyle w:val="Hypertextovodkaz"/>
            <w:i w:val="0"/>
            <w:lang w:val="en-GB"/>
          </w:rPr>
          <w:t>https://www.aeaweb.org/jel/guide/jel.php</w:t>
        </w:r>
      </w:hyperlink>
    </w:p>
    <w:p w:rsidR="00F92B74" w:rsidRPr="00714836" w:rsidRDefault="00F92B74" w:rsidP="001C5AFD">
      <w:pPr>
        <w:pStyle w:val="keyword"/>
        <w:rPr>
          <w:i w:val="0"/>
          <w:lang w:val="en-GB"/>
        </w:rPr>
      </w:pPr>
    </w:p>
    <w:p w:rsidR="00AA1EE8" w:rsidRPr="000567CA" w:rsidRDefault="00897D29" w:rsidP="00430ACC">
      <w:pPr>
        <w:pStyle w:val="introduction"/>
        <w:rPr>
          <w:lang w:val="en-GB"/>
        </w:rPr>
      </w:pPr>
      <w:r w:rsidRPr="000567CA">
        <w:rPr>
          <w:lang w:val="en-GB"/>
        </w:rPr>
        <w:t>Introduction</w:t>
      </w:r>
    </w:p>
    <w:p w:rsidR="00A15E8B" w:rsidRPr="000567CA" w:rsidRDefault="001341B1" w:rsidP="00527ADD">
      <w:pPr>
        <w:pStyle w:val="Textofthepaper"/>
      </w:pPr>
      <w:r w:rsidRPr="000567CA">
        <w:t>Use style</w:t>
      </w:r>
      <w:r w:rsidR="00B62CA6">
        <w:t xml:space="preserve"> </w:t>
      </w:r>
      <w:r w:rsidRPr="000567CA">
        <w:t>“Text of the pa</w:t>
      </w:r>
      <w:bookmarkStart w:id="0" w:name="_GoBack"/>
      <w:bookmarkEnd w:id="0"/>
      <w:r w:rsidRPr="000567CA">
        <w:t>per</w:t>
      </w:r>
      <w:r w:rsidR="00527ADD" w:rsidRPr="000567CA">
        <w:t>”</w:t>
      </w:r>
      <w:r w:rsidR="00A15E8B" w:rsidRPr="000567CA">
        <w:t>.</w:t>
      </w:r>
    </w:p>
    <w:p w:rsidR="00F31AF3" w:rsidRPr="00505B97" w:rsidRDefault="000567CA" w:rsidP="00505B97">
      <w:pPr>
        <w:pStyle w:val="Nadpis1"/>
      </w:pPr>
      <w:r>
        <w:t>Title of chapter</w:t>
      </w:r>
      <w:r w:rsidR="00505B97">
        <w:t xml:space="preserve"> of first level (e.g. Theoretical background)</w:t>
      </w:r>
    </w:p>
    <w:p w:rsidR="006655D6" w:rsidRPr="006655D6" w:rsidRDefault="006655D6" w:rsidP="00527ADD">
      <w:pPr>
        <w:pStyle w:val="Textofthepaper"/>
      </w:pPr>
      <w:r w:rsidRPr="006655D6">
        <w:t>Names of the tables write please above the tables, source below the tables.</w:t>
      </w:r>
    </w:p>
    <w:p w:rsidR="00CF17F9" w:rsidRPr="00527ADD" w:rsidRDefault="00CF17F9" w:rsidP="00527ADD">
      <w:pPr>
        <w:pStyle w:val="Textofthepaper"/>
        <w:rPr>
          <w:lang w:val="cs-CZ"/>
        </w:rPr>
      </w:pPr>
    </w:p>
    <w:p w:rsidR="00AA1EE8" w:rsidRPr="00527ADD" w:rsidRDefault="008F5C41" w:rsidP="00D33244">
      <w:pPr>
        <w:jc w:val="center"/>
      </w:pPr>
      <w:r w:rsidRPr="006655D6">
        <w:rPr>
          <w:lang w:val="en-GB"/>
        </w:rPr>
        <w:t>Table 1</w:t>
      </w:r>
      <w:r>
        <w:t xml:space="preserve">: </w:t>
      </w:r>
      <w:r w:rsidRPr="006655D6">
        <w:rPr>
          <w:lang w:val="en-GB"/>
        </w:rPr>
        <w:t>Name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8F5C41" w:rsidP="005A057F">
      <w:pPr>
        <w:jc w:val="center"/>
        <w:rPr>
          <w:lang w:eastAsia="sk-SK"/>
        </w:rPr>
      </w:pPr>
      <w:r>
        <w:rPr>
          <w:lang w:eastAsia="sk-SK"/>
        </w:rPr>
        <w:t>Source</w:t>
      </w:r>
      <w:r w:rsidR="005A057F" w:rsidRPr="00527ADD">
        <w:rPr>
          <w:lang w:eastAsia="sk-SK"/>
        </w:rPr>
        <w:t>: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1A0480" w:rsidP="00527ADD">
      <w:pPr>
        <w:pStyle w:val="Textofthepaper"/>
      </w:pPr>
      <w:r w:rsidRPr="001A0480">
        <w:t>Example of figure (name</w:t>
      </w:r>
      <w:r w:rsidR="009B1326">
        <w:t>s</w:t>
      </w:r>
      <w:r w:rsidRPr="001A0480">
        <w:t xml:space="preserve"> and sources below the figure).</w:t>
      </w:r>
    </w:p>
    <w:p w:rsidR="00527ADD" w:rsidRDefault="00FF27E4" w:rsidP="00527ADD">
      <w:pPr>
        <w:pStyle w:val="Textofthepap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BDD27" id="AutoShape 2" o:spid="_x0000_s1026" style="position:absolute;margin-left:142.85pt;margin-top:10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"/>
            </w:pict>
          </mc:Fallback>
        </mc:AlternateContent>
      </w:r>
    </w:p>
    <w:p w:rsidR="00527ADD" w:rsidRDefault="00527ADD" w:rsidP="00527ADD">
      <w:pPr>
        <w:pStyle w:val="Textofthepaper"/>
        <w:rPr>
          <w:lang w:val="cs-CZ"/>
        </w:rPr>
      </w:pPr>
    </w:p>
    <w:p w:rsidR="00527ADD" w:rsidRPr="00527ADD" w:rsidRDefault="00527ADD" w:rsidP="00527ADD">
      <w:pPr>
        <w:pStyle w:val="Textofthepaper"/>
        <w:rPr>
          <w:lang w:val="cs-CZ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A057F">
      <w:pPr>
        <w:jc w:val="center"/>
        <w:rPr>
          <w:lang w:eastAsia="sk-SK"/>
        </w:rPr>
      </w:pPr>
    </w:p>
    <w:p w:rsidR="00527ADD" w:rsidRPr="001A0480" w:rsidRDefault="00D33244" w:rsidP="009B1326">
      <w:pPr>
        <w:jc w:val="center"/>
        <w:rPr>
          <w:lang w:val="en-GB" w:eastAsia="sk-SK"/>
        </w:rPr>
      </w:pPr>
      <w:r w:rsidRPr="001A0480">
        <w:rPr>
          <w:lang w:val="en-GB" w:eastAsia="sk-SK"/>
        </w:rPr>
        <w:lastRenderedPageBreak/>
        <w:t>Figure 1: Name of the figure. Source</w:t>
      </w:r>
      <w:r w:rsidR="002B74AC" w:rsidRPr="001A0480">
        <w:rPr>
          <w:lang w:val="en-GB" w:eastAsia="sk-SK"/>
        </w:rPr>
        <w:t>: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Pr="00713921" w:rsidRDefault="006672C4" w:rsidP="000E3F39">
      <w:pPr>
        <w:pStyle w:val="Nadpis2"/>
        <w:rPr>
          <w:lang w:val="en-GB"/>
        </w:rPr>
      </w:pPr>
      <w:r w:rsidRPr="00713921">
        <w:rPr>
          <w:lang w:val="en-GB"/>
        </w:rPr>
        <w:t>Title of chapter of second level</w:t>
      </w:r>
    </w:p>
    <w:p w:rsidR="00395AE1" w:rsidRDefault="00395AE1" w:rsidP="00A15E8B">
      <w:pPr>
        <w:pStyle w:val="Textofthepaper"/>
      </w:pPr>
      <w:r>
        <w:t>Do not use no more than two levels of headings.</w:t>
      </w:r>
    </w:p>
    <w:p w:rsidR="007370B5" w:rsidRDefault="00E70A89" w:rsidP="00A15E8B">
      <w:pPr>
        <w:pStyle w:val="Textofthepaper"/>
      </w:pPr>
      <w:r>
        <w:t>Q</w:t>
      </w:r>
      <w:r w:rsidRPr="00E70A89">
        <w:t>uotation</w:t>
      </w:r>
      <w:r>
        <w:t>s</w:t>
      </w:r>
      <w:r w:rsidRPr="00E70A89">
        <w:t xml:space="preserve"> in the text and </w:t>
      </w:r>
      <w:r>
        <w:t>the list of references should be created according</w:t>
      </w:r>
      <w:r w:rsidRPr="00E70A89">
        <w:t xml:space="preserve"> </w:t>
      </w:r>
      <w:r>
        <w:t>the APA style. You can find more information including examples here:</w:t>
      </w:r>
      <w:r w:rsidR="00710DDA">
        <w:t xml:space="preserve"> </w:t>
      </w:r>
    </w:p>
    <w:p w:rsidR="00710DDA" w:rsidRDefault="00D64CAA" w:rsidP="00733E73">
      <w:pPr>
        <w:pStyle w:val="Textofthepaper"/>
      </w:pPr>
      <w:hyperlink r:id="rId9" w:history="1">
        <w:r w:rsidR="00710DDA" w:rsidRPr="0099675D">
          <w:rPr>
            <w:rStyle w:val="Hypertextovodkaz"/>
            <w:lang w:eastAsia="en-US"/>
          </w:rPr>
          <w:t>http://library.concordia.ca/help/howto/apa.php</w:t>
        </w:r>
      </w:hyperlink>
    </w:p>
    <w:p w:rsidR="00AC4524" w:rsidRDefault="00713921" w:rsidP="00713921">
      <w:pPr>
        <w:pStyle w:val="Nadpis1"/>
      </w:pPr>
      <w:r w:rsidRPr="00713921">
        <w:t>Title of chapter of first level</w:t>
      </w:r>
      <w:r w:rsidR="006C199B">
        <w:t>, e.g. Data and methodology</w:t>
      </w:r>
    </w:p>
    <w:p w:rsidR="00AC4524" w:rsidRPr="007D44D9" w:rsidRDefault="00230728" w:rsidP="00AC4524">
      <w:pPr>
        <w:pStyle w:val="Textofthepaper"/>
      </w:pPr>
      <w:r>
        <w:rPr>
          <w:lang w:val="cs-CZ"/>
        </w:rPr>
        <w:t xml:space="preserve">Examples of quatation in text. According to Fey </w:t>
      </w:r>
      <w:r w:rsidRPr="00555F5B">
        <w:rPr>
          <w:lang w:val="cs-CZ"/>
        </w:rPr>
        <w:t>&amp;</w:t>
      </w:r>
      <w:r>
        <w:rPr>
          <w:lang w:val="cs-CZ"/>
        </w:rPr>
        <w:t xml:space="preserve"> Denison (2003), there </w:t>
      </w:r>
      <w:r w:rsidRPr="00230728">
        <w:t>are several reasons for using subjective measures of effectiveness</w:t>
      </w:r>
      <w:r w:rsidR="007D44D9">
        <w:t xml:space="preserve">. Or: </w:t>
      </w:r>
      <w:r w:rsidR="007D44D9" w:rsidRPr="007D44D9">
        <w:t>There are several reasons for using subjective measures of effectiveness</w:t>
      </w:r>
      <w:r w:rsidR="000012F5">
        <w:t xml:space="preserve"> </w:t>
      </w:r>
      <w:r w:rsidR="007D44D9">
        <w:t>(</w:t>
      </w:r>
      <w:r w:rsidR="00AC4524" w:rsidRPr="007D44D9">
        <w:t xml:space="preserve">Fey &amp; Denison, 2003). </w:t>
      </w:r>
      <w:r w:rsidR="005F53A2">
        <w:t xml:space="preserve">If there are two and more sources in one bracket, write sources in </w:t>
      </w:r>
      <w:r w:rsidR="005F53A2" w:rsidRPr="005F53A2">
        <w:t>alphabetical</w:t>
      </w:r>
      <w:r w:rsidR="005F53A2">
        <w:t xml:space="preserve"> order and separate sources with the help of semicolon.</w:t>
      </w:r>
    </w:p>
    <w:p w:rsidR="00AC4524" w:rsidRPr="00297A7E" w:rsidRDefault="00297A7E" w:rsidP="00297A7E">
      <w:pPr>
        <w:pStyle w:val="Nadpis1"/>
      </w:pPr>
      <w:r w:rsidRPr="00297A7E">
        <w:t>Title of chapter of first level, e.g. Results and discussion</w:t>
      </w:r>
    </w:p>
    <w:p w:rsidR="007370B5" w:rsidRPr="00C907A2" w:rsidRDefault="00C907A2" w:rsidP="00AC4524">
      <w:pPr>
        <w:pStyle w:val="Textofthepaper"/>
      </w:pPr>
      <w:r>
        <w:t>Secondary source citation</w:t>
      </w:r>
      <w:r w:rsidR="001519B0" w:rsidRPr="00C907A2">
        <w:t>: According to</w:t>
      </w:r>
      <w:r w:rsidR="00AC4524" w:rsidRPr="00C907A2">
        <w:t xml:space="preserve"> Hofstede (</w:t>
      </w:r>
      <w:r w:rsidR="001519B0" w:rsidRPr="00C907A2">
        <w:t xml:space="preserve">as cited </w:t>
      </w:r>
      <w:r w:rsidR="00AC4524" w:rsidRPr="00C907A2">
        <w:t>in Fey &amp; Denison, 2003)…</w:t>
      </w:r>
    </w:p>
    <w:p w:rsidR="00124275" w:rsidRDefault="00DB2946" w:rsidP="00CF5176">
      <w:pPr>
        <w:pStyle w:val="introduction"/>
        <w:rPr>
          <w:lang w:val="en-GB"/>
        </w:rPr>
      </w:pPr>
      <w:r w:rsidRPr="007D252D">
        <w:rPr>
          <w:lang w:val="en-GB"/>
        </w:rPr>
        <w:t>Con</w:t>
      </w:r>
      <w:r w:rsidR="007D252D">
        <w:rPr>
          <w:lang w:val="en-GB"/>
        </w:rPr>
        <w:t>c</w:t>
      </w:r>
      <w:r w:rsidRPr="007D252D">
        <w:rPr>
          <w:lang w:val="en-GB"/>
        </w:rPr>
        <w:t>lusion</w:t>
      </w:r>
    </w:p>
    <w:p w:rsidR="00DC328A" w:rsidRDefault="00DC328A" w:rsidP="00CF5176">
      <w:pPr>
        <w:pStyle w:val="introduction"/>
        <w:rPr>
          <w:lang w:val="en-GB"/>
        </w:rPr>
      </w:pPr>
      <w:r>
        <w:rPr>
          <w:lang w:val="en-GB"/>
        </w:rPr>
        <w:t>A</w:t>
      </w:r>
      <w:r w:rsidRPr="00DC328A">
        <w:rPr>
          <w:lang w:val="en-GB"/>
        </w:rPr>
        <w:t>cknowledgement</w:t>
      </w:r>
      <w:r w:rsidR="00EF52FF">
        <w:rPr>
          <w:lang w:val="en-GB"/>
        </w:rPr>
        <w:t>s</w:t>
      </w:r>
    </w:p>
    <w:p w:rsidR="00DC328A" w:rsidRPr="007D252D" w:rsidRDefault="00244494" w:rsidP="00DC328A">
      <w:pPr>
        <w:pStyle w:val="Textofthepaper"/>
      </w:pPr>
      <w:r>
        <w:t xml:space="preserve">This section is optional. </w:t>
      </w:r>
    </w:p>
    <w:p w:rsidR="00A165F1" w:rsidRPr="007D252D" w:rsidRDefault="00DB2946" w:rsidP="00CA56C5">
      <w:pPr>
        <w:pStyle w:val="introduction"/>
        <w:rPr>
          <w:lang w:val="en-GB"/>
        </w:rPr>
      </w:pPr>
      <w:r w:rsidRPr="007D252D">
        <w:rPr>
          <w:lang w:val="en-GB"/>
        </w:rPr>
        <w:t>References</w:t>
      </w:r>
    </w:p>
    <w:p w:rsidR="003A6E98" w:rsidRDefault="003A6E98" w:rsidP="003A6E9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Fey, C. F., </w:t>
      </w:r>
      <w:r w:rsidRPr="00710DDA">
        <w:t>&amp;</w:t>
      </w:r>
      <w:r>
        <w:t xml:space="preserve"> Denison, D. R. (2003). </w:t>
      </w:r>
      <w:r w:rsidRPr="00710DDA">
        <w:t>Organizational Culture and Effectiveness: Can American Theory Be Applied in Russ</w:t>
      </w:r>
      <w:r>
        <w:t xml:space="preserve">ia? </w:t>
      </w:r>
      <w:r w:rsidRPr="003A6E98">
        <w:rPr>
          <w:i/>
        </w:rPr>
        <w:t>Organization Science</w:t>
      </w:r>
      <w:r>
        <w:t>, 14(</w:t>
      </w:r>
      <w:r w:rsidRPr="00710DDA">
        <w:t>6</w:t>
      </w:r>
      <w:r>
        <w:t>), 686-</w:t>
      </w:r>
      <w:r w:rsidRPr="00710DDA">
        <w:t>706.</w:t>
      </w:r>
    </w:p>
    <w:p w:rsidR="00CE2F80" w:rsidRDefault="00CE2F80" w:rsidP="00952A1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Schein, </w:t>
      </w:r>
      <w:r w:rsidR="004D5C31">
        <w:t xml:space="preserve">E. H. (2010). </w:t>
      </w:r>
      <w:r w:rsidR="004D5C31" w:rsidRPr="00AC25A2">
        <w:rPr>
          <w:i/>
        </w:rPr>
        <w:t>Organiz</w:t>
      </w:r>
      <w:r w:rsidR="00952A18" w:rsidRPr="00AC25A2">
        <w:rPr>
          <w:i/>
        </w:rPr>
        <w:t>ational culture and leadership</w:t>
      </w:r>
      <w:r w:rsidR="00AC25A2">
        <w:t xml:space="preserve"> (2nd ed</w:t>
      </w:r>
      <w:r w:rsidR="00952A18">
        <w:t>.).</w:t>
      </w:r>
      <w:r w:rsidR="00CD1A62">
        <w:t xml:space="preserve"> </w:t>
      </w:r>
      <w:r w:rsidR="00B0041D">
        <w:t xml:space="preserve">San Francisco: </w:t>
      </w:r>
      <w:r w:rsidR="00B0041D" w:rsidRPr="00B0041D">
        <w:t>Jossey-Bass</w:t>
      </w:r>
      <w:r w:rsidR="00952A18">
        <w:t>.</w:t>
      </w:r>
    </w:p>
    <w:p w:rsidR="000E3F39" w:rsidRDefault="003A6E98" w:rsidP="00952A18">
      <w:pPr>
        <w:pStyle w:val="Seznamcitac"/>
        <w:tabs>
          <w:tab w:val="clear" w:pos="397"/>
          <w:tab w:val="num" w:pos="567"/>
        </w:tabs>
        <w:ind w:left="567" w:hanging="567"/>
      </w:pPr>
      <w:r w:rsidRPr="00F22177">
        <w:lastRenderedPageBreak/>
        <w:t xml:space="preserve">Belás J. (2013). The Leadership Style and the Productiveness of Employees in the Banking Sector in Slovakia. </w:t>
      </w:r>
      <w:r w:rsidRPr="00952A18">
        <w:rPr>
          <w:i/>
        </w:rPr>
        <w:t>Journal of Competitiveness,</w:t>
      </w:r>
      <w:r w:rsidRPr="00F22177">
        <w:t xml:space="preserve"> 5 (1), 39-52</w:t>
      </w:r>
      <w:r>
        <w:t>.</w:t>
      </w: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1C2797">
      <w:pPr>
        <w:pStyle w:val="Seznamcitac"/>
        <w:numPr>
          <w:ilvl w:val="0"/>
          <w:numId w:val="0"/>
        </w:numPr>
        <w:ind w:left="567"/>
      </w:pPr>
    </w:p>
    <w:p w:rsidR="000F6E2A" w:rsidRDefault="000F6E2A" w:rsidP="00AE0822">
      <w:pPr>
        <w:pStyle w:val="Seznamcitac"/>
        <w:numPr>
          <w:ilvl w:val="0"/>
          <w:numId w:val="0"/>
        </w:numPr>
      </w:pPr>
    </w:p>
    <w:p w:rsidR="00124275" w:rsidRPr="001E1D0F" w:rsidRDefault="00124275" w:rsidP="00124275"/>
    <w:p w:rsidR="00B36F21" w:rsidRPr="00630B5D" w:rsidRDefault="00B36F21" w:rsidP="007D5686">
      <w:pPr>
        <w:pStyle w:val="Nadpis2"/>
        <w:numPr>
          <w:ilvl w:val="0"/>
          <w:numId w:val="0"/>
        </w:numPr>
        <w:ind w:left="357"/>
      </w:pPr>
    </w:p>
    <w:p w:rsidR="00F235E1" w:rsidRPr="00792234" w:rsidRDefault="00F235E1" w:rsidP="00F235E1">
      <w:pPr>
        <w:pStyle w:val="contact-heading"/>
        <w:rPr>
          <w:lang w:val="en-GB"/>
        </w:rPr>
      </w:pPr>
      <w:r w:rsidRPr="00792234">
        <w:rPr>
          <w:lang w:val="en-GB"/>
        </w:rPr>
        <w:t>Contact</w:t>
      </w:r>
    </w:p>
    <w:p w:rsidR="00F235E1" w:rsidRPr="00792234" w:rsidRDefault="00792234" w:rsidP="00F235E1">
      <w:pPr>
        <w:pStyle w:val="contact"/>
        <w:rPr>
          <w:lang w:val="en-GB"/>
        </w:rPr>
      </w:pPr>
      <w:r w:rsidRPr="00792234">
        <w:rPr>
          <w:lang w:val="en-GB"/>
        </w:rPr>
        <w:t>Name (including titles)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Name of Affiliated Institution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Adress of the Institution</w:t>
      </w:r>
    </w:p>
    <w:p w:rsidR="00F235E1" w:rsidRPr="00792234" w:rsidRDefault="00F235E1" w:rsidP="00F235E1">
      <w:pPr>
        <w:pStyle w:val="contact"/>
        <w:rPr>
          <w:lang w:val="en-GB"/>
        </w:rPr>
      </w:pPr>
      <w:r w:rsidRPr="00792234">
        <w:rPr>
          <w:lang w:val="en-GB"/>
        </w:rPr>
        <w:t>e-mail address</w:t>
      </w:r>
    </w:p>
    <w:p w:rsidR="00430ACC" w:rsidRPr="00527ADD" w:rsidRDefault="00430ACC" w:rsidP="00430ACC">
      <w:pPr>
        <w:pStyle w:val="contact"/>
      </w:pPr>
    </w:p>
    <w:p w:rsidR="008C1DD7" w:rsidRPr="00527ADD" w:rsidRDefault="008C1DD7">
      <w:pPr>
        <w:jc w:val="both"/>
        <w:rPr>
          <w:rFonts w:ascii="Times" w:hAnsi="Times" w:cs="Times"/>
          <w:sz w:val="22"/>
          <w:szCs w:val="22"/>
          <w:lang w:eastAsia="sk-SK"/>
        </w:rPr>
      </w:pPr>
    </w:p>
    <w:sectPr w:rsidR="008C1DD7" w:rsidRPr="00527ADD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AA" w:rsidRDefault="00D64CAA">
      <w:r>
        <w:separator/>
      </w:r>
    </w:p>
  </w:endnote>
  <w:endnote w:type="continuationSeparator" w:id="0">
    <w:p w:rsidR="00D64CAA" w:rsidRDefault="00D6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AA" w:rsidRDefault="00D64CAA">
      <w:r>
        <w:separator/>
      </w:r>
    </w:p>
  </w:footnote>
  <w:footnote w:type="continuationSeparator" w:id="0">
    <w:p w:rsidR="00D64CAA" w:rsidRDefault="00D6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pStyle w:val="Styl2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pStyle w:val="Styl3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pStyle w:val="Styl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012F5"/>
    <w:rsid w:val="00031EB7"/>
    <w:rsid w:val="00046227"/>
    <w:rsid w:val="000567CA"/>
    <w:rsid w:val="000740BE"/>
    <w:rsid w:val="00074A17"/>
    <w:rsid w:val="00095FA6"/>
    <w:rsid w:val="000A2488"/>
    <w:rsid w:val="000A29ED"/>
    <w:rsid w:val="000A683E"/>
    <w:rsid w:val="000A71CE"/>
    <w:rsid w:val="000C5588"/>
    <w:rsid w:val="000D01DD"/>
    <w:rsid w:val="000E3F39"/>
    <w:rsid w:val="000F5F4E"/>
    <w:rsid w:val="000F6E2A"/>
    <w:rsid w:val="00124275"/>
    <w:rsid w:val="001341B1"/>
    <w:rsid w:val="00137887"/>
    <w:rsid w:val="001519B0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E158D"/>
    <w:rsid w:val="001E1D0F"/>
    <w:rsid w:val="001F42F4"/>
    <w:rsid w:val="00222D27"/>
    <w:rsid w:val="00230728"/>
    <w:rsid w:val="00244494"/>
    <w:rsid w:val="00253966"/>
    <w:rsid w:val="002554F3"/>
    <w:rsid w:val="002659BD"/>
    <w:rsid w:val="00267F31"/>
    <w:rsid w:val="00297A7E"/>
    <w:rsid w:val="002A1C48"/>
    <w:rsid w:val="002B74AC"/>
    <w:rsid w:val="002B7F47"/>
    <w:rsid w:val="00307748"/>
    <w:rsid w:val="00314424"/>
    <w:rsid w:val="00321DBD"/>
    <w:rsid w:val="00350DA1"/>
    <w:rsid w:val="00351A5D"/>
    <w:rsid w:val="00375DB8"/>
    <w:rsid w:val="00376BF8"/>
    <w:rsid w:val="00395AE1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86FF3"/>
    <w:rsid w:val="00493033"/>
    <w:rsid w:val="004A2AC4"/>
    <w:rsid w:val="004B6E4B"/>
    <w:rsid w:val="004C0376"/>
    <w:rsid w:val="004D5C31"/>
    <w:rsid w:val="004E4D82"/>
    <w:rsid w:val="00505531"/>
    <w:rsid w:val="00505B97"/>
    <w:rsid w:val="00511E86"/>
    <w:rsid w:val="00527ADD"/>
    <w:rsid w:val="00555F5B"/>
    <w:rsid w:val="00577B72"/>
    <w:rsid w:val="005A057F"/>
    <w:rsid w:val="005A6900"/>
    <w:rsid w:val="005B0B4E"/>
    <w:rsid w:val="005C0DED"/>
    <w:rsid w:val="005C27E8"/>
    <w:rsid w:val="005F53A2"/>
    <w:rsid w:val="005F608D"/>
    <w:rsid w:val="00630B5D"/>
    <w:rsid w:val="00652AC1"/>
    <w:rsid w:val="00661DAF"/>
    <w:rsid w:val="006655D6"/>
    <w:rsid w:val="006672C4"/>
    <w:rsid w:val="006704D3"/>
    <w:rsid w:val="006A5CB5"/>
    <w:rsid w:val="006C199B"/>
    <w:rsid w:val="006C2CF0"/>
    <w:rsid w:val="006C4757"/>
    <w:rsid w:val="006C5598"/>
    <w:rsid w:val="006C59AA"/>
    <w:rsid w:val="006E6B10"/>
    <w:rsid w:val="00700F6D"/>
    <w:rsid w:val="00710DDA"/>
    <w:rsid w:val="00713921"/>
    <w:rsid w:val="00714836"/>
    <w:rsid w:val="00723507"/>
    <w:rsid w:val="00733E73"/>
    <w:rsid w:val="007370B5"/>
    <w:rsid w:val="007610DE"/>
    <w:rsid w:val="0078188B"/>
    <w:rsid w:val="0078792E"/>
    <w:rsid w:val="00792234"/>
    <w:rsid w:val="0079336C"/>
    <w:rsid w:val="007B3177"/>
    <w:rsid w:val="007D252D"/>
    <w:rsid w:val="007D44D9"/>
    <w:rsid w:val="007D5686"/>
    <w:rsid w:val="00802354"/>
    <w:rsid w:val="0081086E"/>
    <w:rsid w:val="0083296C"/>
    <w:rsid w:val="008377A0"/>
    <w:rsid w:val="008421BB"/>
    <w:rsid w:val="008448DA"/>
    <w:rsid w:val="00852932"/>
    <w:rsid w:val="008643F6"/>
    <w:rsid w:val="0087691B"/>
    <w:rsid w:val="00883F38"/>
    <w:rsid w:val="00897D29"/>
    <w:rsid w:val="008A16F8"/>
    <w:rsid w:val="008C1DD7"/>
    <w:rsid w:val="008E2764"/>
    <w:rsid w:val="008E52D1"/>
    <w:rsid w:val="008F12B2"/>
    <w:rsid w:val="008F5C41"/>
    <w:rsid w:val="00946321"/>
    <w:rsid w:val="00952A18"/>
    <w:rsid w:val="009778B3"/>
    <w:rsid w:val="00981FFD"/>
    <w:rsid w:val="00990FEC"/>
    <w:rsid w:val="009B1326"/>
    <w:rsid w:val="009D7DE5"/>
    <w:rsid w:val="00A15E8B"/>
    <w:rsid w:val="00A165F1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B0041D"/>
    <w:rsid w:val="00B01285"/>
    <w:rsid w:val="00B20B3E"/>
    <w:rsid w:val="00B314EB"/>
    <w:rsid w:val="00B36F21"/>
    <w:rsid w:val="00B54D85"/>
    <w:rsid w:val="00B5503A"/>
    <w:rsid w:val="00B62CA6"/>
    <w:rsid w:val="00B809A4"/>
    <w:rsid w:val="00B85F93"/>
    <w:rsid w:val="00B9765D"/>
    <w:rsid w:val="00BD6F26"/>
    <w:rsid w:val="00BF21ED"/>
    <w:rsid w:val="00C16072"/>
    <w:rsid w:val="00C22780"/>
    <w:rsid w:val="00C907A2"/>
    <w:rsid w:val="00C94DFC"/>
    <w:rsid w:val="00C977AE"/>
    <w:rsid w:val="00CA56C5"/>
    <w:rsid w:val="00CC5552"/>
    <w:rsid w:val="00CD1A62"/>
    <w:rsid w:val="00CE2F80"/>
    <w:rsid w:val="00CF17F9"/>
    <w:rsid w:val="00CF3403"/>
    <w:rsid w:val="00CF5176"/>
    <w:rsid w:val="00D00989"/>
    <w:rsid w:val="00D05DBC"/>
    <w:rsid w:val="00D22390"/>
    <w:rsid w:val="00D33244"/>
    <w:rsid w:val="00D51773"/>
    <w:rsid w:val="00D64CAA"/>
    <w:rsid w:val="00D91712"/>
    <w:rsid w:val="00DA0CA0"/>
    <w:rsid w:val="00DB1193"/>
    <w:rsid w:val="00DB2946"/>
    <w:rsid w:val="00DC328A"/>
    <w:rsid w:val="00E0030B"/>
    <w:rsid w:val="00E2699E"/>
    <w:rsid w:val="00E42F23"/>
    <w:rsid w:val="00E640F6"/>
    <w:rsid w:val="00E70A89"/>
    <w:rsid w:val="00E82720"/>
    <w:rsid w:val="00E95FAD"/>
    <w:rsid w:val="00EB38F6"/>
    <w:rsid w:val="00EF01A0"/>
    <w:rsid w:val="00EF02E4"/>
    <w:rsid w:val="00EF52FF"/>
    <w:rsid w:val="00F17E8C"/>
    <w:rsid w:val="00F235E1"/>
    <w:rsid w:val="00F31AF3"/>
    <w:rsid w:val="00F329AC"/>
    <w:rsid w:val="00F47379"/>
    <w:rsid w:val="00F8753C"/>
    <w:rsid w:val="00F92B74"/>
    <w:rsid w:val="00FB698D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D91712"/>
    <w:pPr>
      <w:jc w:val="both"/>
    </w:pPr>
    <w:rPr>
      <w:b/>
      <w:sz w:val="28"/>
      <w:szCs w:val="20"/>
    </w:rPr>
  </w:style>
  <w:style w:type="paragraph" w:customStyle="1" w:styleId="Styl2">
    <w:name w:val="Styl2"/>
    <w:basedOn w:val="Normln"/>
    <w:autoRedefine/>
    <w:rsid w:val="00074A17"/>
    <w:pPr>
      <w:numPr>
        <w:numId w:val="25"/>
      </w:numPr>
    </w:pPr>
  </w:style>
  <w:style w:type="paragraph" w:customStyle="1" w:styleId="Styl3">
    <w:name w:val="Styl3"/>
    <w:basedOn w:val="Normln"/>
    <w:autoRedefine/>
    <w:rsid w:val="00883F38"/>
    <w:pPr>
      <w:numPr>
        <w:numId w:val="20"/>
      </w:numPr>
      <w:jc w:val="both"/>
    </w:pPr>
    <w:rPr>
      <w:b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6">
    <w:name w:val="Styl6"/>
    <w:basedOn w:val="Normln"/>
    <w:autoRedefine/>
    <w:rsid w:val="0078188B"/>
    <w:pPr>
      <w:numPr>
        <w:numId w:val="21"/>
      </w:numPr>
    </w:p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Styl3"/>
    <w:autoRedefine/>
    <w:rsid w:val="0078188B"/>
    <w:pPr>
      <w:numPr>
        <w:numId w:val="23"/>
      </w:numPr>
      <w:jc w:val="left"/>
    </w:pPr>
    <w:rPr>
      <w:b w:val="0"/>
    </w:r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0E3F39"/>
    <w:pPr>
      <w:numPr>
        <w:numId w:val="46"/>
      </w:numPr>
      <w:spacing w:after="0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concordia.ca/help/howto/apa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B176-1B06-4114-BB1C-6EDB588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16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2106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9</cp:revision>
  <cp:lastPrinted>1899-12-31T23:00:00Z</cp:lastPrinted>
  <dcterms:created xsi:type="dcterms:W3CDTF">2016-02-12T11:08:00Z</dcterms:created>
  <dcterms:modified xsi:type="dcterms:W3CDTF">2016-02-12T12:42:00Z</dcterms:modified>
</cp:coreProperties>
</file>