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8" w:rsidRPr="00CA3620" w:rsidRDefault="002554F3" w:rsidP="00F77B43">
      <w:pPr>
        <w:pStyle w:val="NZEVLNKU"/>
      </w:pPr>
      <w:r w:rsidRPr="00CA3620">
        <w:t>NÁZEV ČLÁNKU</w:t>
      </w:r>
      <w:r w:rsidR="00FD4455" w:rsidRPr="00CA3620">
        <w:t xml:space="preserve"> V ČESKÉM (SLOVENSKÉM) JAZYCE</w:t>
      </w:r>
    </w:p>
    <w:p w:rsidR="00430ACC" w:rsidRPr="00CA3620" w:rsidRDefault="002554F3" w:rsidP="00735CFA">
      <w:pPr>
        <w:pStyle w:val="Nzevanglicky"/>
      </w:pPr>
      <w:r w:rsidRPr="00CA3620">
        <w:t>TITLE OF THE PAPER</w:t>
      </w:r>
      <w:r w:rsidR="00FD4455" w:rsidRPr="00CA3620">
        <w:t xml:space="preserve"> </w:t>
      </w:r>
    </w:p>
    <w:p w:rsidR="00AA1EE8" w:rsidRPr="00CA3620" w:rsidRDefault="00C55F41" w:rsidP="00AA2224">
      <w:pPr>
        <w:pStyle w:val="jmnaautor"/>
        <w:rPr>
          <w:rFonts w:eastAsia="Calibri"/>
        </w:rPr>
      </w:pPr>
      <w:r w:rsidRPr="00CA3620">
        <w:rPr>
          <w:rFonts w:eastAsia="Calibri"/>
        </w:rPr>
        <w:t>Petr Svoboda, Lucie Novotná</w:t>
      </w:r>
      <w:r w:rsidR="00FD4455" w:rsidRPr="00CA3620">
        <w:rPr>
          <w:rFonts w:eastAsia="Calibri"/>
        </w:rPr>
        <w:t xml:space="preserve"> </w:t>
      </w:r>
    </w:p>
    <w:p w:rsidR="00AB47A6" w:rsidRPr="00CA3620" w:rsidRDefault="00AB47A6" w:rsidP="00350DA1"/>
    <w:p w:rsidR="00A165F1" w:rsidRPr="00CA3620" w:rsidRDefault="00AA1EE8" w:rsidP="001E1D0F">
      <w:pPr>
        <w:pStyle w:val="nadpisabstraktabstract"/>
      </w:pPr>
      <w:r w:rsidRPr="00CA3620">
        <w:t>Abstrakt</w:t>
      </w:r>
    </w:p>
    <w:p w:rsidR="001E1D0F" w:rsidRPr="00CA3620" w:rsidRDefault="00D05DBC" w:rsidP="001E1D0F">
      <w:pPr>
        <w:pStyle w:val="textabstraktu"/>
        <w:rPr>
          <w:lang w:val="cs-CZ"/>
        </w:rPr>
      </w:pPr>
      <w:r w:rsidRPr="00CA3620">
        <w:rPr>
          <w:lang w:val="cs-CZ"/>
        </w:rPr>
        <w:t>Zde napište text abstraktu v ČJ/SJ – max. 150 slov</w:t>
      </w:r>
    </w:p>
    <w:p w:rsidR="00AA1EE8" w:rsidRPr="00CA3620" w:rsidRDefault="00AA1EE8" w:rsidP="00630B5D">
      <w:pPr>
        <w:pStyle w:val="klovslova"/>
      </w:pPr>
      <w:r w:rsidRPr="00CA3620">
        <w:t>Klíčová slova</w:t>
      </w:r>
      <w:r w:rsidR="001E158D" w:rsidRPr="00CA3620">
        <w:t xml:space="preserve">: </w:t>
      </w:r>
      <w:r w:rsidR="00D05DBC" w:rsidRPr="00CA3620">
        <w:t>slovo, slovo, slovo</w:t>
      </w:r>
    </w:p>
    <w:p w:rsidR="003D3F72" w:rsidRPr="00CA3620" w:rsidRDefault="003D3F72" w:rsidP="00376BF8">
      <w:pPr>
        <w:pStyle w:val="jmnaautor"/>
      </w:pPr>
    </w:p>
    <w:p w:rsidR="00D05DBC" w:rsidRPr="00CA3620" w:rsidRDefault="00D05DBC" w:rsidP="001E1D0F">
      <w:pPr>
        <w:pStyle w:val="nadpisabstraktabstract"/>
        <w:rPr>
          <w:lang w:val="en-GB"/>
        </w:rPr>
      </w:pPr>
      <w:r w:rsidRPr="00CA3620">
        <w:rPr>
          <w:lang w:val="en-GB"/>
        </w:rPr>
        <w:t>Abstract</w:t>
      </w:r>
    </w:p>
    <w:p w:rsidR="001E1D0F" w:rsidRPr="00CA3620" w:rsidRDefault="001E1D0F" w:rsidP="001E1D0F">
      <w:pPr>
        <w:pStyle w:val="textabstraktu"/>
      </w:pPr>
      <w:r w:rsidRPr="00CA3620">
        <w:t>English abstract</w:t>
      </w:r>
    </w:p>
    <w:p w:rsidR="00D05DBC" w:rsidRPr="00CA3620" w:rsidRDefault="00577B72" w:rsidP="001C5AFD">
      <w:pPr>
        <w:pStyle w:val="keyword"/>
        <w:rPr>
          <w:lang w:val="en-GB"/>
        </w:rPr>
      </w:pPr>
      <w:r w:rsidRPr="00CA3620">
        <w:rPr>
          <w:lang w:val="en-GB"/>
        </w:rPr>
        <w:t>Keywords</w:t>
      </w:r>
      <w:r w:rsidR="00D05DBC" w:rsidRPr="00CA3620">
        <w:rPr>
          <w:lang w:val="en-GB"/>
        </w:rPr>
        <w:t>: word, word, word</w:t>
      </w:r>
    </w:p>
    <w:p w:rsidR="006606E8" w:rsidRPr="00CA3620" w:rsidRDefault="006606E8" w:rsidP="004057EE">
      <w:pPr>
        <w:pStyle w:val="Textprispevku"/>
      </w:pPr>
      <w:r w:rsidRPr="00CA3620">
        <w:t>JEL classification: </w:t>
      </w:r>
      <w:r w:rsidRPr="00CA3620">
        <w:rPr>
          <w:lang w:val="cs-CZ"/>
        </w:rPr>
        <w:t>více informací naleznete zde</w:t>
      </w:r>
      <w:r w:rsidRPr="00CA3620">
        <w:t xml:space="preserve">: </w:t>
      </w:r>
      <w:hyperlink r:id="rId7" w:history="1">
        <w:r w:rsidRPr="00CA3620">
          <w:rPr>
            <w:rStyle w:val="Hypertextovodkaz"/>
          </w:rPr>
          <w:t>https://www.aeaweb.org/jel/guide/jel.php</w:t>
        </w:r>
      </w:hyperlink>
    </w:p>
    <w:p w:rsidR="006606E8" w:rsidRPr="00CA3620" w:rsidRDefault="006606E8" w:rsidP="004057EE">
      <w:pPr>
        <w:pStyle w:val="Textprispevku"/>
        <w:rPr>
          <w:lang w:val="cs-CZ"/>
        </w:rPr>
      </w:pPr>
    </w:p>
    <w:p w:rsidR="00AA1EE8" w:rsidRPr="00CA3620" w:rsidRDefault="008643F6" w:rsidP="00473908">
      <w:pPr>
        <w:pStyle w:val="uvod"/>
      </w:pPr>
      <w:r w:rsidRPr="00CA3620">
        <w:t>Úvod</w:t>
      </w:r>
    </w:p>
    <w:p w:rsidR="00A15E8B" w:rsidRPr="005A4AC4" w:rsidRDefault="00E06594" w:rsidP="004C0EBD">
      <w:pPr>
        <w:pStyle w:val="Textprispevku"/>
        <w:rPr>
          <w:lang w:val="cs-CZ"/>
        </w:rPr>
      </w:pPr>
      <w:r w:rsidRPr="005A4AC4">
        <w:rPr>
          <w:lang w:val="cs-CZ"/>
        </w:rPr>
        <w:t xml:space="preserve">Tato šablona je určena pro psaní příspěvků v českém nebo slovenském jazyce. </w:t>
      </w:r>
      <w:r w:rsidR="00527ADD" w:rsidRPr="005A4AC4">
        <w:rPr>
          <w:lang w:val="cs-CZ"/>
        </w:rPr>
        <w:t>Pro psaní textu v jednotlivých kapitolách využijte styl “Text prispevku”</w:t>
      </w:r>
      <w:r w:rsidR="003D08C9" w:rsidRPr="005A4AC4">
        <w:rPr>
          <w:lang w:val="cs-CZ"/>
        </w:rPr>
        <w:t xml:space="preserve"> nebo „Text prispevku – kurziva“)</w:t>
      </w:r>
      <w:r w:rsidR="004C0EBD" w:rsidRPr="005A4AC4">
        <w:rPr>
          <w:lang w:val="cs-CZ"/>
        </w:rPr>
        <w:t xml:space="preserve">. </w:t>
      </w:r>
    </w:p>
    <w:p w:rsidR="00F31AF3" w:rsidRPr="00CA3620" w:rsidRDefault="00183554" w:rsidP="006E5854">
      <w:pPr>
        <w:pStyle w:val="Nadpis1"/>
        <w:rPr>
          <w:lang w:val="cs-CZ"/>
        </w:rPr>
      </w:pPr>
      <w:r w:rsidRPr="00CA3620">
        <w:rPr>
          <w:lang w:val="cs-CZ"/>
        </w:rPr>
        <w:t>Název kapitoly</w:t>
      </w:r>
      <w:r w:rsidR="00B5503A" w:rsidRPr="00CA3620">
        <w:rPr>
          <w:lang w:val="cs-CZ"/>
        </w:rPr>
        <w:t xml:space="preserve"> první úrovně</w:t>
      </w:r>
      <w:r w:rsidR="000F6E2A" w:rsidRPr="00CA3620">
        <w:rPr>
          <w:lang w:val="cs-CZ"/>
        </w:rPr>
        <w:t xml:space="preserve"> např. Shrnutí dosavadních poznatků</w:t>
      </w:r>
    </w:p>
    <w:p w:rsidR="005A057F" w:rsidRPr="00CA3620" w:rsidRDefault="005A057F" w:rsidP="00527ADD">
      <w:pPr>
        <w:pStyle w:val="Textprispevku"/>
        <w:rPr>
          <w:lang w:val="cs-CZ"/>
        </w:rPr>
      </w:pPr>
      <w:r w:rsidRPr="00CA3620">
        <w:rPr>
          <w:lang w:val="cs-CZ"/>
        </w:rPr>
        <w:t>Názvy tabulek pište prosím nad tabulku, zdroj umístěte pod tabulku</w:t>
      </w:r>
      <w:r w:rsidR="00527ADD" w:rsidRPr="00CA3620">
        <w:rPr>
          <w:lang w:val="cs-CZ"/>
        </w:rPr>
        <w:t xml:space="preserve">. </w:t>
      </w:r>
    </w:p>
    <w:p w:rsidR="00CF17F9" w:rsidRPr="00CA3620" w:rsidRDefault="00CF17F9" w:rsidP="00527ADD">
      <w:pPr>
        <w:pStyle w:val="Textprispevku"/>
        <w:rPr>
          <w:lang w:val="cs-CZ"/>
        </w:rPr>
      </w:pPr>
    </w:p>
    <w:p w:rsidR="00AA1EE8" w:rsidRPr="00CA3620" w:rsidRDefault="005A057F" w:rsidP="00877368">
      <w:pPr>
        <w:pStyle w:val="nadpistabulky"/>
      </w:pPr>
      <w:r w:rsidRPr="00CA3620">
        <w:t xml:space="preserve">Tabulka </w:t>
      </w:r>
      <w:r w:rsidR="001C0E35" w:rsidRPr="00CA3620">
        <w:t>1: N</w:t>
      </w:r>
      <w:r w:rsidRPr="00CA3620">
        <w:t>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</w:tbl>
    <w:p w:rsidR="005A057F" w:rsidRPr="00CA3620" w:rsidRDefault="005A057F" w:rsidP="007E6629">
      <w:pPr>
        <w:pStyle w:val="nzevtabulek"/>
      </w:pPr>
      <w:r w:rsidRPr="00CA3620">
        <w:t>Zdroj:</w:t>
      </w:r>
      <w:r w:rsidR="001C0E35" w:rsidRPr="00CA3620">
        <w:t xml:space="preserve"> No</w:t>
      </w:r>
      <w:bookmarkStart w:id="0" w:name="_GoBack"/>
      <w:bookmarkEnd w:id="0"/>
      <w:r w:rsidR="001C0E35" w:rsidRPr="00CA3620">
        <w:t>vák (2003, s. 25)</w:t>
      </w:r>
    </w:p>
    <w:p w:rsidR="00527ADD" w:rsidRPr="00CA3620" w:rsidRDefault="00527ADD" w:rsidP="007E6629">
      <w:pPr>
        <w:pStyle w:val="nzevtabulek"/>
      </w:pPr>
    </w:p>
    <w:p w:rsidR="00527ADD" w:rsidRPr="00CA3620" w:rsidRDefault="00527ADD" w:rsidP="00527ADD">
      <w:pPr>
        <w:pStyle w:val="Textprispevku"/>
        <w:rPr>
          <w:lang w:val="cs-CZ"/>
        </w:rPr>
      </w:pPr>
      <w:r w:rsidRPr="00CA3620">
        <w:rPr>
          <w:lang w:val="cs-CZ"/>
        </w:rPr>
        <w:t>U obrázků umístěte název pod obrázek, hned za něj zdroj.</w:t>
      </w:r>
    </w:p>
    <w:p w:rsidR="00BB18D6" w:rsidRPr="00CA3620" w:rsidRDefault="00BB18D6" w:rsidP="00AA2224">
      <w:pPr>
        <w:pStyle w:val="Textprispevku"/>
        <w:rPr>
          <w:lang w:val="cs-CZ"/>
        </w:rPr>
      </w:pPr>
    </w:p>
    <w:p w:rsidR="00BB18D6" w:rsidRPr="00CA3620" w:rsidRDefault="00333D80" w:rsidP="009C0CFB">
      <w:pPr>
        <w:pStyle w:val="tabulka"/>
      </w:pPr>
      <w:r w:rsidRPr="00CA3620">
        <w:drawing>
          <wp:inline distT="0" distB="0" distL="0" distR="0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CA3620" w:rsidRDefault="00527ADD" w:rsidP="00BB18D6">
      <w:pPr>
        <w:pStyle w:val="Textprispevku"/>
        <w:rPr>
          <w:lang w:val="cs-CZ"/>
        </w:rPr>
      </w:pPr>
    </w:p>
    <w:p w:rsidR="00527ADD" w:rsidRPr="00CA3620" w:rsidRDefault="00527ADD" w:rsidP="007E6629">
      <w:pPr>
        <w:pStyle w:val="nzevtabulek"/>
      </w:pPr>
      <w:r w:rsidRPr="00CA3620">
        <w:t>O</w:t>
      </w:r>
      <w:r w:rsidR="001C0E35" w:rsidRPr="00CA3620">
        <w:t>brázek 1: N</w:t>
      </w:r>
      <w:r w:rsidRPr="00CA3620">
        <w:t>ázev obrázku</w:t>
      </w:r>
      <w:r w:rsidR="002B74AC" w:rsidRPr="00CA3620">
        <w:t xml:space="preserve">. Zdroj: </w:t>
      </w:r>
    </w:p>
    <w:p w:rsidR="00723507" w:rsidRPr="00CA3620" w:rsidRDefault="00723507" w:rsidP="007E6629">
      <w:pPr>
        <w:pStyle w:val="nzevtabulek"/>
      </w:pPr>
    </w:p>
    <w:p w:rsidR="000E3F39" w:rsidRPr="00CA3620" w:rsidRDefault="000E3F39" w:rsidP="000E3F39">
      <w:pPr>
        <w:pStyle w:val="Nadpis2"/>
      </w:pPr>
      <w:r w:rsidRPr="00CA3620">
        <w:lastRenderedPageBreak/>
        <w:t>Název kapitoly</w:t>
      </w:r>
      <w:r w:rsidR="00723507" w:rsidRPr="00CA3620">
        <w:t xml:space="preserve"> druhé úrovně</w:t>
      </w:r>
    </w:p>
    <w:p w:rsidR="007E6629" w:rsidRPr="00CA3620" w:rsidRDefault="000E3F39" w:rsidP="00CE6E8E">
      <w:pPr>
        <w:pStyle w:val="Textprispevku"/>
        <w:rPr>
          <w:lang w:val="cs-CZ"/>
        </w:rPr>
      </w:pPr>
      <w:r w:rsidRPr="00CA3620">
        <w:rPr>
          <w:lang w:val="cs-CZ"/>
        </w:rPr>
        <w:t>Nepoužívejte prosím více než dvě úrovně nadpisů.</w:t>
      </w:r>
      <w:r w:rsidR="007E6629" w:rsidRPr="00CA3620">
        <w:rPr>
          <w:lang w:val="cs-CZ"/>
        </w:rPr>
        <w:t xml:space="preserve"> </w:t>
      </w:r>
    </w:p>
    <w:p w:rsidR="00CE6E8E" w:rsidRPr="00CA3620" w:rsidRDefault="007370B5" w:rsidP="00CE6E8E">
      <w:pPr>
        <w:pStyle w:val="Textprispevku"/>
        <w:rPr>
          <w:lang w:val="cs-CZ"/>
        </w:rPr>
      </w:pPr>
      <w:r w:rsidRPr="00CA3620">
        <w:rPr>
          <w:lang w:val="cs-CZ"/>
        </w:rPr>
        <w:t>Citace v textu uvádějte uvedením autora a roku vydání daného zdroje s použitím kulatých závorek</w:t>
      </w:r>
      <w:r w:rsidR="00710DDA" w:rsidRPr="00CA3620">
        <w:rPr>
          <w:lang w:val="cs-CZ"/>
        </w:rPr>
        <w:t xml:space="preserve">. </w:t>
      </w:r>
    </w:p>
    <w:p w:rsidR="00AC4524" w:rsidRPr="00CA3620" w:rsidRDefault="00733E73" w:rsidP="00A15E8B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Data a metody</w:t>
      </w:r>
    </w:p>
    <w:p w:rsidR="00AC4524" w:rsidRPr="00CA3620" w:rsidRDefault="00AC4524" w:rsidP="00AC4524">
      <w:pPr>
        <w:pStyle w:val="Textprispevku"/>
        <w:rPr>
          <w:lang w:val="cs-CZ"/>
        </w:rPr>
      </w:pPr>
      <w:r w:rsidRPr="00CA3620">
        <w:rPr>
          <w:lang w:val="cs-CZ"/>
        </w:rPr>
        <w:t>Dle v</w:t>
      </w:r>
      <w:r w:rsidR="00247B98" w:rsidRPr="00CA3620">
        <w:rPr>
          <w:lang w:val="cs-CZ"/>
        </w:rPr>
        <w:t>ýše uvedeného odkazu tedy cituj</w:t>
      </w:r>
      <w:r w:rsidRPr="00CA3620">
        <w:rPr>
          <w:lang w:val="cs-CZ"/>
        </w:rPr>
        <w:t>te v textu uvedením příjmení autora a roku vydání daného zdroje. Tj. například: Důvodem pro využívání subjektivně měřené výkonnosti je podle Fe</w:t>
      </w:r>
      <w:r w:rsidR="00CE6E8E" w:rsidRPr="00CA3620">
        <w:rPr>
          <w:lang w:val="cs-CZ"/>
        </w:rPr>
        <w:t>ye a</w:t>
      </w:r>
      <w:r w:rsidRPr="00CA3620">
        <w:rPr>
          <w:lang w:val="cs-CZ"/>
        </w:rPr>
        <w:t xml:space="preserve"> Denisona (2003)…Nebo</w:t>
      </w:r>
      <w:r w:rsidR="00247B98" w:rsidRPr="00CA3620">
        <w:rPr>
          <w:lang w:val="cs-CZ"/>
        </w:rPr>
        <w:t>:</w:t>
      </w:r>
      <w:r w:rsidRPr="00CA3620">
        <w:rPr>
          <w:lang w:val="cs-CZ"/>
        </w:rPr>
        <w:t xml:space="preserve"> Důvodem pro využívání subjekt</w:t>
      </w:r>
      <w:r w:rsidR="00CE6E8E" w:rsidRPr="00CA3620">
        <w:rPr>
          <w:lang w:val="cs-CZ"/>
        </w:rPr>
        <w:t>ivně měřené výkonnosti je…(Fey a</w:t>
      </w:r>
      <w:r w:rsidRPr="00CA3620">
        <w:rPr>
          <w:lang w:val="cs-CZ"/>
        </w:rPr>
        <w:t xml:space="preserve"> Denison, 2003). Pokud budete uvádět za danou větu více zdrojů, oddělte jednotlivé zdroje středníkem). </w:t>
      </w:r>
    </w:p>
    <w:p w:rsidR="00AC4524" w:rsidRPr="00CA3620" w:rsidRDefault="00AC4524" w:rsidP="00AC4524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Výsledky a diskuze</w:t>
      </w:r>
    </w:p>
    <w:p w:rsidR="007370B5" w:rsidRPr="00CA3620" w:rsidRDefault="00AC4524" w:rsidP="00AC4524">
      <w:pPr>
        <w:pStyle w:val="Textprispevku"/>
        <w:rPr>
          <w:lang w:val="cs-CZ"/>
        </w:rPr>
      </w:pPr>
      <w:r w:rsidRPr="00CA3620">
        <w:rPr>
          <w:lang w:val="cs-CZ"/>
        </w:rPr>
        <w:t>Sekundární citace uvádějte tak</w:t>
      </w:r>
      <w:r w:rsidR="00CE6E8E" w:rsidRPr="00CA3620">
        <w:rPr>
          <w:lang w:val="cs-CZ"/>
        </w:rPr>
        <w:t>to: Jak uvádí Hofstede (in Fey a</w:t>
      </w:r>
      <w:r w:rsidRPr="00CA3620">
        <w:rPr>
          <w:lang w:val="cs-CZ"/>
        </w:rPr>
        <w:t xml:space="preserve"> Denison, 2003)…</w:t>
      </w:r>
    </w:p>
    <w:p w:rsidR="00124275" w:rsidRPr="00CA3620" w:rsidRDefault="00430ACC" w:rsidP="001633D8">
      <w:pPr>
        <w:pStyle w:val="uvod"/>
      </w:pPr>
      <w:r w:rsidRPr="00CA3620">
        <w:t>Závěr</w:t>
      </w:r>
    </w:p>
    <w:p w:rsidR="001633D8" w:rsidRPr="00CA3620" w:rsidRDefault="001633D8" w:rsidP="001633D8">
      <w:pPr>
        <w:pStyle w:val="Textprispevku"/>
        <w:rPr>
          <w:lang w:val="cs-CZ"/>
        </w:rPr>
      </w:pPr>
      <w:r w:rsidRPr="00CA3620">
        <w:rPr>
          <w:lang w:val="cs-CZ"/>
        </w:rPr>
        <w:t xml:space="preserve">Délka příspěvku je </w:t>
      </w:r>
      <w:r w:rsidR="006E7313" w:rsidRPr="00CA3620">
        <w:rPr>
          <w:lang w:val="cs-CZ"/>
        </w:rPr>
        <w:t>max. 9</w:t>
      </w:r>
      <w:r w:rsidRPr="00CA3620">
        <w:rPr>
          <w:lang w:val="cs-CZ"/>
        </w:rPr>
        <w:t xml:space="preserve"> stran.</w:t>
      </w:r>
    </w:p>
    <w:p w:rsidR="004C262A" w:rsidRPr="00CA3620" w:rsidRDefault="004C262A" w:rsidP="00AA2224">
      <w:pPr>
        <w:pStyle w:val="uvod"/>
      </w:pPr>
      <w:r w:rsidRPr="00CA3620">
        <w:t>Poděkování</w:t>
      </w:r>
    </w:p>
    <w:p w:rsidR="004C262A" w:rsidRPr="00CA3620" w:rsidRDefault="004C262A" w:rsidP="004C262A">
      <w:pPr>
        <w:pStyle w:val="Textprispevku"/>
        <w:rPr>
          <w:lang w:val="cs-CZ"/>
        </w:rPr>
      </w:pPr>
      <w:r w:rsidRPr="00CA3620">
        <w:rPr>
          <w:lang w:val="cs-CZ"/>
        </w:rPr>
        <w:t>Případný odkaz na grant či projekt.</w:t>
      </w:r>
    </w:p>
    <w:p w:rsidR="00A165F1" w:rsidRPr="00CA3620" w:rsidRDefault="00A165F1" w:rsidP="00CA56C5">
      <w:pPr>
        <w:pStyle w:val="uvod"/>
      </w:pPr>
      <w:r w:rsidRPr="00CA3620">
        <w:t>Literatura</w:t>
      </w:r>
      <w:r w:rsidR="00153782" w:rsidRPr="00CA3620">
        <w:t xml:space="preserve"> </w:t>
      </w:r>
    </w:p>
    <w:p w:rsidR="00153782" w:rsidRPr="00CA3620" w:rsidRDefault="00153782" w:rsidP="00153782">
      <w:pPr>
        <w:pStyle w:val="Textprispevku"/>
        <w:rPr>
          <w:lang w:val="cs-CZ"/>
        </w:rPr>
      </w:pPr>
      <w:r w:rsidRPr="00CA3620">
        <w:rPr>
          <w:lang w:val="cs-CZ"/>
        </w:rPr>
        <w:t xml:space="preserve">Seznam zdrojů vytvářejte dle vzorů níže. </w:t>
      </w:r>
    </w:p>
    <w:p w:rsidR="00153782" w:rsidRPr="00CA3620" w:rsidRDefault="00153782" w:rsidP="00153782">
      <w:pPr>
        <w:pStyle w:val="Textprispevku"/>
        <w:rPr>
          <w:lang w:val="cs-CZ"/>
        </w:rPr>
      </w:pPr>
      <w:r w:rsidRPr="00CA3620">
        <w:rPr>
          <w:lang w:val="cs-CZ"/>
        </w:rPr>
        <w:t>Článek v časopise:</w:t>
      </w:r>
    </w:p>
    <w:p w:rsidR="00153782" w:rsidRPr="00CA3620" w:rsidRDefault="003A6E98" w:rsidP="001747F4">
      <w:pPr>
        <w:pStyle w:val="zdroje"/>
      </w:pPr>
      <w:r w:rsidRPr="00CA3620">
        <w:t>F</w:t>
      </w:r>
      <w:r w:rsidR="00153782" w:rsidRPr="00CA3620">
        <w:t xml:space="preserve">ey, C. F., </w:t>
      </w:r>
      <w:r w:rsidRPr="00CA3620">
        <w:t xml:space="preserve">Denison, D. R. (2003). </w:t>
      </w:r>
      <w:r w:rsidR="00A0757D" w:rsidRPr="00CA3620">
        <w:t xml:space="preserve">Organizational Culture and </w:t>
      </w:r>
      <w:r w:rsidRPr="00CA3620">
        <w:t>Effectiveness: Can American Theory Be Applied in Russia? Organization Science, 14(6</w:t>
      </w:r>
      <w:r w:rsidR="000A1B9C" w:rsidRPr="00CA3620">
        <w:t>), 686</w:t>
      </w:r>
      <w:r w:rsidR="000A1B9C" w:rsidRPr="00CA3620">
        <w:rPr>
          <w:rFonts w:eastAsia="Calibri"/>
        </w:rPr>
        <w:t>–</w:t>
      </w:r>
      <w:r w:rsidRPr="00CA3620">
        <w:t>706.</w:t>
      </w:r>
    </w:p>
    <w:p w:rsidR="00190D98" w:rsidRPr="00CA3620" w:rsidRDefault="00190D98" w:rsidP="00EF2154">
      <w:pPr>
        <w:pStyle w:val="Seznamcitac"/>
        <w:rPr>
          <w:lang w:val="cs-CZ"/>
        </w:rPr>
      </w:pPr>
    </w:p>
    <w:p w:rsidR="00190D98" w:rsidRPr="00CA3620" w:rsidRDefault="00190D98" w:rsidP="00190D98">
      <w:pPr>
        <w:pStyle w:val="Textprispevku"/>
        <w:rPr>
          <w:lang w:val="cs-CZ"/>
        </w:rPr>
      </w:pPr>
      <w:r w:rsidRPr="00CA3620">
        <w:rPr>
          <w:lang w:val="cs-CZ"/>
        </w:rPr>
        <w:t>Článek v časopise (online verze časopisu):</w:t>
      </w:r>
    </w:p>
    <w:p w:rsidR="00190D98" w:rsidRPr="00CA3620" w:rsidRDefault="00D003E8" w:rsidP="007E6629">
      <w:pPr>
        <w:pStyle w:val="zdroje"/>
      </w:pPr>
      <w:r w:rsidRPr="00CA3620">
        <w:t>Chalupová, M., Prokop, M., Rojík, S. (2016)</w:t>
      </w:r>
      <w:r w:rsidR="00C82FA8" w:rsidRPr="00CA3620">
        <w:t>. [online], [2016-09-05].</w:t>
      </w:r>
      <w:r w:rsidRPr="00CA3620">
        <w:t xml:space="preserve"> Regional Food Preference and Awareness of Regional Labels in Vysocina Region (Czech Republic). European Countryside. 8(2), 109-122.</w:t>
      </w:r>
      <w:r w:rsidR="00C82FA8" w:rsidRPr="00CA3620">
        <w:t xml:space="preserve"> Dostupné z: https://www.degruyter.com/view/j/euco.2016.8.issue-2/euco-2016-0009/euco-2016-0009.xml</w:t>
      </w:r>
    </w:p>
    <w:p w:rsidR="00153782" w:rsidRPr="00CA3620" w:rsidRDefault="00153782" w:rsidP="003822D8">
      <w:pPr>
        <w:pStyle w:val="Textprispevku"/>
        <w:rPr>
          <w:lang w:val="cs-CZ"/>
        </w:rPr>
      </w:pPr>
      <w:r w:rsidRPr="00CA3620">
        <w:rPr>
          <w:lang w:val="cs-CZ"/>
        </w:rPr>
        <w:t>Knižní publikace:</w:t>
      </w:r>
    </w:p>
    <w:p w:rsidR="00E24422" w:rsidRPr="00CA3620" w:rsidRDefault="00CE2F80" w:rsidP="007E6629">
      <w:pPr>
        <w:pStyle w:val="zdroje"/>
      </w:pPr>
      <w:r w:rsidRPr="00CA3620">
        <w:t xml:space="preserve">Schein, </w:t>
      </w:r>
      <w:r w:rsidR="004D5C31" w:rsidRPr="00CA3620">
        <w:t>E. H. (2010). Organiz</w:t>
      </w:r>
      <w:r w:rsidR="00952A18" w:rsidRPr="00CA3620">
        <w:t>ational culture and leadership.</w:t>
      </w:r>
      <w:r w:rsidR="00CD1A62" w:rsidRPr="00CA3620">
        <w:t xml:space="preserve"> </w:t>
      </w:r>
      <w:r w:rsidR="00B0041D" w:rsidRPr="00CA3620">
        <w:t>San Francisco: Jossey-Bass</w:t>
      </w:r>
      <w:r w:rsidR="00952A18" w:rsidRPr="00CA3620">
        <w:t>.</w:t>
      </w:r>
    </w:p>
    <w:p w:rsidR="00E24422" w:rsidRPr="00CA3620" w:rsidRDefault="00E24422" w:rsidP="00EF2154">
      <w:pPr>
        <w:pStyle w:val="Textprispevku"/>
        <w:rPr>
          <w:lang w:val="cs-CZ"/>
        </w:rPr>
      </w:pPr>
      <w:r w:rsidRPr="00CA3620">
        <w:rPr>
          <w:lang w:val="cs-CZ"/>
        </w:rPr>
        <w:t>Kapitola v knize:</w:t>
      </w:r>
    </w:p>
    <w:p w:rsidR="002269CB" w:rsidRPr="00CA3620" w:rsidRDefault="002269CB" w:rsidP="007E6629">
      <w:pPr>
        <w:pStyle w:val="zdroje"/>
      </w:pPr>
      <w:r w:rsidRPr="00CA3620">
        <w:t>Olk, P. (2006). Modeling and Measuring the Performance of Alliances. In Shenkar, O., Reuer, J. J. (eds.), Handbook of Strategic Alliances. Thousand Oaks: Sage Publication, 397</w:t>
      </w:r>
      <w:r w:rsidRPr="00CA3620">
        <w:rPr>
          <w:rFonts w:eastAsia="Calibri"/>
        </w:rPr>
        <w:t>–</w:t>
      </w:r>
      <w:r w:rsidRPr="00CA3620">
        <w:t>412.</w:t>
      </w:r>
    </w:p>
    <w:p w:rsidR="00A0757D" w:rsidRPr="00CA3620" w:rsidRDefault="000A1B9C" w:rsidP="007E6629">
      <w:pPr>
        <w:pStyle w:val="Textprispevku"/>
        <w:rPr>
          <w:lang w:val="cs-CZ"/>
        </w:rPr>
      </w:pPr>
      <w:r w:rsidRPr="00CA3620">
        <w:rPr>
          <w:lang w:val="cs-CZ"/>
        </w:rPr>
        <w:t>Č</w:t>
      </w:r>
      <w:r w:rsidR="003379B3" w:rsidRPr="00CA3620">
        <w:rPr>
          <w:lang w:val="cs-CZ"/>
        </w:rPr>
        <w:t>lánek ve sborníku z k</w:t>
      </w:r>
      <w:r w:rsidRPr="00CA3620">
        <w:rPr>
          <w:lang w:val="cs-CZ"/>
        </w:rPr>
        <w:t>onference:</w:t>
      </w:r>
    </w:p>
    <w:p w:rsidR="002269CB" w:rsidRPr="00CA3620" w:rsidRDefault="002269CB" w:rsidP="002269CB">
      <w:pPr>
        <w:pStyle w:val="Seznamcitac"/>
        <w:rPr>
          <w:lang w:val="cs-CZ"/>
        </w:rPr>
      </w:pPr>
      <w:r w:rsidRPr="00CA3620">
        <w:rPr>
          <w:lang w:val="cs-CZ"/>
        </w:rPr>
        <w:lastRenderedPageBreak/>
        <w:t xml:space="preserve">Fiala, R., Hedija, V. (2015). Gibrat‘s law and empirical studies. In Čulík, M. (ed.), 10th International Scientific Conference Financial management of Firms and Financial Institutions Conference Proceedings. Ostrava: VŠB - Technical University of Ostrava, 254–262. </w:t>
      </w:r>
    </w:p>
    <w:p w:rsidR="00190D98" w:rsidRPr="00CA3620" w:rsidRDefault="00190D98" w:rsidP="00EF2154">
      <w:pPr>
        <w:pStyle w:val="Textprispevku"/>
        <w:rPr>
          <w:lang w:val="cs-CZ"/>
        </w:rPr>
      </w:pPr>
    </w:p>
    <w:p w:rsidR="00190D98" w:rsidRPr="00CA3620" w:rsidRDefault="00190D98" w:rsidP="00EF2154">
      <w:pPr>
        <w:pStyle w:val="Textprispevku"/>
        <w:rPr>
          <w:lang w:val="cs-CZ"/>
        </w:rPr>
      </w:pPr>
      <w:r w:rsidRPr="00CA3620">
        <w:rPr>
          <w:lang w:val="cs-CZ"/>
        </w:rPr>
        <w:t>Článek ve sborníku z konference (online sborník):</w:t>
      </w:r>
    </w:p>
    <w:p w:rsidR="00190D98" w:rsidRPr="00CA3620" w:rsidRDefault="00190D98" w:rsidP="007E6629">
      <w:pPr>
        <w:pStyle w:val="zdroje"/>
      </w:pPr>
      <w:r w:rsidRPr="00CA3620">
        <w:t>Fiala, R., Hedija, V. (2015). [online], [2016-09-05].  Gibrat‘s law and empirical studies. In Čulík, M. (ed.), 10th International Scientific Conference Financial management of Firms and Financial Institutions Conference Proceedings. Ostrava: VŠB - Technical University of Ostrava, 254–262. Dostupné z: https://www.ekf.vsb.cz/export/sites/ekf/frpfi/.content/galerie-dokumentu/final-2.pdf</w:t>
      </w:r>
    </w:p>
    <w:p w:rsidR="00190D98" w:rsidRPr="00CA3620" w:rsidRDefault="00190D98" w:rsidP="00EF2154">
      <w:pPr>
        <w:pStyle w:val="Textprispevku"/>
        <w:rPr>
          <w:lang w:val="cs-CZ"/>
        </w:rPr>
      </w:pPr>
    </w:p>
    <w:p w:rsidR="006023FB" w:rsidRPr="00CA3620" w:rsidRDefault="00513A7A" w:rsidP="00EF2154">
      <w:pPr>
        <w:pStyle w:val="Textprispevku"/>
        <w:rPr>
          <w:lang w:val="cs-CZ"/>
        </w:rPr>
      </w:pPr>
      <w:r w:rsidRPr="00CA3620">
        <w:rPr>
          <w:lang w:val="cs-CZ"/>
        </w:rPr>
        <w:t>Elekronický zdroj bez uvedení autorů</w:t>
      </w:r>
      <w:r w:rsidR="00190D98" w:rsidRPr="00CA3620">
        <w:rPr>
          <w:lang w:val="cs-CZ"/>
        </w:rPr>
        <w:t xml:space="preserve"> (online)</w:t>
      </w:r>
      <w:r w:rsidRPr="00CA3620">
        <w:rPr>
          <w:lang w:val="cs-CZ"/>
        </w:rPr>
        <w:t>:</w:t>
      </w:r>
    </w:p>
    <w:p w:rsidR="00513A7A" w:rsidRPr="00CA3620" w:rsidRDefault="00513A7A" w:rsidP="007E6629">
      <w:pPr>
        <w:pStyle w:val="zdroje"/>
        <w:rPr>
          <w:rStyle w:val="Hypertextovodkaz"/>
        </w:rPr>
      </w:pPr>
      <w:r w:rsidRPr="00CA3620">
        <w:t>Cluster Organizations in the Czech Republic (2013). [online], [2016-09-05]. Ministry of Industry and Trade and CzechInvest. Dostupné z:</w:t>
      </w:r>
      <w:r w:rsidR="00EF2154" w:rsidRPr="00CA3620">
        <w:t xml:space="preserve"> </w:t>
      </w:r>
      <w:hyperlink r:id="rId9" w:history="1">
        <w:r w:rsidR="006023FB" w:rsidRPr="00CA3620">
          <w:rPr>
            <w:rStyle w:val="Hypertextovodkaz"/>
          </w:rPr>
          <w:t>http://www.czechinvest.org/data/files/400883-mpo-katalog-klastru-web-150dpi-3757-cz.pdf</w:t>
        </w:r>
      </w:hyperlink>
    </w:p>
    <w:p w:rsidR="00DE610B" w:rsidRPr="00CA3620" w:rsidRDefault="00DE610B" w:rsidP="00513A7A">
      <w:pPr>
        <w:pStyle w:val="Seznamcitac"/>
        <w:rPr>
          <w:lang w:val="cs-CZ"/>
        </w:rPr>
      </w:pPr>
    </w:p>
    <w:p w:rsidR="006023FB" w:rsidRPr="00CA3620" w:rsidRDefault="006023FB" w:rsidP="007E6629">
      <w:pPr>
        <w:pStyle w:val="Textprispevku"/>
        <w:rPr>
          <w:lang w:val="cs-CZ"/>
        </w:rPr>
      </w:pPr>
      <w:r w:rsidRPr="00CA3620">
        <w:rPr>
          <w:lang w:val="cs-CZ"/>
        </w:rPr>
        <w:t>Závěrečná práce (bakalářská, diplomová, disertační)</w:t>
      </w:r>
      <w:r w:rsidR="00190D98" w:rsidRPr="00CA3620">
        <w:rPr>
          <w:lang w:val="cs-CZ"/>
        </w:rPr>
        <w:t>:</w:t>
      </w:r>
    </w:p>
    <w:p w:rsidR="006023FB" w:rsidRPr="00CA3620" w:rsidRDefault="006023FB" w:rsidP="007E6629">
      <w:pPr>
        <w:pStyle w:val="zdroje"/>
      </w:pPr>
      <w:r w:rsidRPr="00CA3620">
        <w:t xml:space="preserve">Tidström A. (2006). Conflicts, when competitors cooperate: Exploring elements of conflicts from a business network perspective. Helsingfors:  Swedish School of Economics and Business Administration. Disertační práce. Dostupné z: </w:t>
      </w:r>
      <w:r w:rsidR="00190D98" w:rsidRPr="00CA3620">
        <w:t>https://helda.helsinki.fi/bitstream/handle/10227/62/163-951-555-932-4.pdf?sequence=1</w:t>
      </w:r>
    </w:p>
    <w:p w:rsidR="00190D98" w:rsidRPr="00CA3620" w:rsidRDefault="00190D98" w:rsidP="00513A7A">
      <w:pPr>
        <w:pStyle w:val="Seznamcitac"/>
        <w:rPr>
          <w:lang w:val="cs-CZ"/>
        </w:rPr>
      </w:pPr>
    </w:p>
    <w:p w:rsidR="00190D98" w:rsidRPr="00CA3620" w:rsidRDefault="00190D98" w:rsidP="007E6629">
      <w:pPr>
        <w:pStyle w:val="Textprispevku"/>
        <w:rPr>
          <w:lang w:val="cs-CZ"/>
        </w:rPr>
      </w:pPr>
      <w:r w:rsidRPr="00CA3620">
        <w:rPr>
          <w:lang w:val="cs-CZ"/>
        </w:rPr>
        <w:t>Zákon ze sbírky zákonů (tištěná verze):</w:t>
      </w:r>
    </w:p>
    <w:p w:rsidR="00190D98" w:rsidRPr="00CA3620" w:rsidRDefault="00B7187E" w:rsidP="007E6629">
      <w:pPr>
        <w:pStyle w:val="zdroje"/>
      </w:pPr>
      <w:r w:rsidRPr="00CA3620">
        <w:t>Zákon 183/2006 Sb. ze dne 14. března 2006, o územním plánování a stavebním řádu (stavební zákon).</w:t>
      </w:r>
    </w:p>
    <w:p w:rsidR="00190D98" w:rsidRPr="00CA3620" w:rsidRDefault="00190D98" w:rsidP="007E6629">
      <w:pPr>
        <w:pStyle w:val="Textprispevku"/>
        <w:rPr>
          <w:lang w:val="cs-CZ"/>
        </w:rPr>
      </w:pPr>
      <w:r w:rsidRPr="00CA3620">
        <w:rPr>
          <w:lang w:val="cs-CZ"/>
        </w:rPr>
        <w:t>Zákon ze sbírky zákonů či jiného zdroje (online):</w:t>
      </w:r>
    </w:p>
    <w:p w:rsidR="00190D98" w:rsidRPr="00CA3620" w:rsidRDefault="00B7187E" w:rsidP="007E6629">
      <w:pPr>
        <w:pStyle w:val="zdroje"/>
      </w:pPr>
      <w:r w:rsidRPr="00CA3620">
        <w:t>Commision Recommendation 2003/361/EC of 6 May 2003 Concerning the Definition of Micro, Small and Medium-sized Enterprises. [online], [2016-09-05]. Dostupné z: http://eur-lex.europa.eu/LexUriServ/LexUriServ.do?uri=OJ:L:2003:124:0036:0041:EN:PDF</w:t>
      </w:r>
    </w:p>
    <w:p w:rsidR="00B508D1" w:rsidRPr="00CA3620" w:rsidRDefault="00B508D1" w:rsidP="007E6629">
      <w:pPr>
        <w:pStyle w:val="Textprispevku"/>
        <w:rPr>
          <w:lang w:val="cs-CZ"/>
        </w:rPr>
      </w:pPr>
      <w:r w:rsidRPr="00CA3620">
        <w:rPr>
          <w:lang w:val="cs-CZ"/>
        </w:rPr>
        <w:t>Webové stránky:</w:t>
      </w:r>
    </w:p>
    <w:p w:rsidR="00B508D1" w:rsidRPr="00CA3620" w:rsidRDefault="00F951B3" w:rsidP="007E6629">
      <w:pPr>
        <w:pStyle w:val="zdroje"/>
      </w:pPr>
      <w:r w:rsidRPr="00CA3620">
        <w:t>European commission. Business, Economy, Euro</w:t>
      </w:r>
      <w:r w:rsidR="00B508D1" w:rsidRPr="00CA3620">
        <w:t xml:space="preserve"> </w:t>
      </w:r>
      <w:r w:rsidR="008E709F" w:rsidRPr="00CA3620">
        <w:t>[online], [2017</w:t>
      </w:r>
      <w:r w:rsidRPr="00CA3620">
        <w:t>-12-30</w:t>
      </w:r>
      <w:r w:rsidR="00B508D1" w:rsidRPr="00CA3620">
        <w:t xml:space="preserve">]. Dostupné z: </w:t>
      </w:r>
      <w:r w:rsidR="008A3C15" w:rsidRPr="00CA3620">
        <w:t>https://ec.europa.eu/info/business-economy-euro_en</w:t>
      </w:r>
    </w:p>
    <w:p w:rsidR="00AA1EE8" w:rsidRPr="00CA3620" w:rsidRDefault="00AA1EE8" w:rsidP="00AA2224">
      <w:pPr>
        <w:pStyle w:val="kontaktniudaje0"/>
      </w:pPr>
      <w:r w:rsidRPr="00CA3620">
        <w:t>K</w:t>
      </w:r>
      <w:r w:rsidR="003379B3" w:rsidRPr="00CA3620">
        <w:t>ontaktní údaje</w:t>
      </w:r>
    </w:p>
    <w:p w:rsidR="00430ACC" w:rsidRPr="00CA3620" w:rsidRDefault="00430ACC" w:rsidP="00430ACC">
      <w:pPr>
        <w:pStyle w:val="kontaktniudaje"/>
      </w:pPr>
      <w:r w:rsidRPr="00CA3620">
        <w:t>Jméno a příjmení včetně všech titulů</w:t>
      </w:r>
    </w:p>
    <w:p w:rsidR="00430ACC" w:rsidRPr="00CA3620" w:rsidRDefault="00430ACC" w:rsidP="00430ACC">
      <w:pPr>
        <w:pStyle w:val="kontaktniudaje"/>
      </w:pPr>
      <w:r w:rsidRPr="00CA3620">
        <w:t>Název pracoviště</w:t>
      </w:r>
    </w:p>
    <w:p w:rsidR="00430ACC" w:rsidRPr="00CA3620" w:rsidRDefault="00430ACC" w:rsidP="00430ACC">
      <w:pPr>
        <w:pStyle w:val="kontaktniudaje"/>
      </w:pPr>
      <w:r w:rsidRPr="00CA3620">
        <w:t>Adresa pracoviště, PSČ Město</w:t>
      </w:r>
    </w:p>
    <w:p w:rsidR="008C1DD7" w:rsidRPr="00CA3620" w:rsidRDefault="00430ACC" w:rsidP="008C4931">
      <w:pPr>
        <w:pStyle w:val="kontaktniudaje"/>
      </w:pPr>
      <w:r w:rsidRPr="00CA3620">
        <w:t xml:space="preserve">e-mail: </w:t>
      </w:r>
    </w:p>
    <w:sectPr w:rsidR="008C1DD7" w:rsidRPr="00CA3620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4D" w:rsidRDefault="0094674D">
      <w:r>
        <w:separator/>
      </w:r>
    </w:p>
  </w:endnote>
  <w:endnote w:type="continuationSeparator" w:id="0">
    <w:p w:rsidR="0094674D" w:rsidRDefault="0094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4D" w:rsidRDefault="0094674D">
      <w:r>
        <w:separator/>
      </w:r>
    </w:p>
  </w:footnote>
  <w:footnote w:type="continuationSeparator" w:id="0">
    <w:p w:rsidR="0094674D" w:rsidRDefault="0094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vveZ5mUlC1knKmlbU9o5mMb+7QsrzLlAWNDL3F7NGJQEkAkrTDDFE6njtR8eI/QDODn2M/TzizRZaRYn9ULWw==" w:salt="aSZCMc3MGb9clLF/Y1cWJw==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14B9D"/>
    <w:rsid w:val="00031EB7"/>
    <w:rsid w:val="000371CC"/>
    <w:rsid w:val="00046227"/>
    <w:rsid w:val="00046EC1"/>
    <w:rsid w:val="000740BE"/>
    <w:rsid w:val="00074A17"/>
    <w:rsid w:val="00095FA6"/>
    <w:rsid w:val="000A1B9C"/>
    <w:rsid w:val="000A2488"/>
    <w:rsid w:val="000A29ED"/>
    <w:rsid w:val="000A3FA4"/>
    <w:rsid w:val="000A4BC6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53782"/>
    <w:rsid w:val="00160786"/>
    <w:rsid w:val="001633D8"/>
    <w:rsid w:val="001747F4"/>
    <w:rsid w:val="00177300"/>
    <w:rsid w:val="00177757"/>
    <w:rsid w:val="00182032"/>
    <w:rsid w:val="00183554"/>
    <w:rsid w:val="00186A85"/>
    <w:rsid w:val="00190D98"/>
    <w:rsid w:val="00192160"/>
    <w:rsid w:val="001A2179"/>
    <w:rsid w:val="001B551B"/>
    <w:rsid w:val="001C0E35"/>
    <w:rsid w:val="001C5AFD"/>
    <w:rsid w:val="001E158D"/>
    <w:rsid w:val="001E1D0F"/>
    <w:rsid w:val="001F42F4"/>
    <w:rsid w:val="002269CB"/>
    <w:rsid w:val="00247B98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2E2BA2"/>
    <w:rsid w:val="002F7C95"/>
    <w:rsid w:val="00307748"/>
    <w:rsid w:val="00314424"/>
    <w:rsid w:val="00321DBD"/>
    <w:rsid w:val="00333D80"/>
    <w:rsid w:val="003379B3"/>
    <w:rsid w:val="00350DA1"/>
    <w:rsid w:val="00351A5D"/>
    <w:rsid w:val="00375DB8"/>
    <w:rsid w:val="00376BF8"/>
    <w:rsid w:val="00381630"/>
    <w:rsid w:val="003822D8"/>
    <w:rsid w:val="003A6E98"/>
    <w:rsid w:val="003C267B"/>
    <w:rsid w:val="003D08C9"/>
    <w:rsid w:val="003D3F72"/>
    <w:rsid w:val="004057EE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1E86"/>
    <w:rsid w:val="00493033"/>
    <w:rsid w:val="004A2AC4"/>
    <w:rsid w:val="004B6E4B"/>
    <w:rsid w:val="004C0376"/>
    <w:rsid w:val="004C0EBD"/>
    <w:rsid w:val="004C262A"/>
    <w:rsid w:val="004C5F58"/>
    <w:rsid w:val="004D5C31"/>
    <w:rsid w:val="004E043C"/>
    <w:rsid w:val="004E4D82"/>
    <w:rsid w:val="00505531"/>
    <w:rsid w:val="00513A7A"/>
    <w:rsid w:val="00523FFB"/>
    <w:rsid w:val="005240B2"/>
    <w:rsid w:val="00527ADD"/>
    <w:rsid w:val="00555F5B"/>
    <w:rsid w:val="00556146"/>
    <w:rsid w:val="00577B72"/>
    <w:rsid w:val="00585D1F"/>
    <w:rsid w:val="005913DD"/>
    <w:rsid w:val="005A057F"/>
    <w:rsid w:val="005A4AC4"/>
    <w:rsid w:val="005A6900"/>
    <w:rsid w:val="005B0B4E"/>
    <w:rsid w:val="005C0DED"/>
    <w:rsid w:val="005C27E8"/>
    <w:rsid w:val="005C7802"/>
    <w:rsid w:val="005D2DC5"/>
    <w:rsid w:val="005F608D"/>
    <w:rsid w:val="006023FB"/>
    <w:rsid w:val="00625FBB"/>
    <w:rsid w:val="00630B5D"/>
    <w:rsid w:val="00646A92"/>
    <w:rsid w:val="00652AC1"/>
    <w:rsid w:val="006606E8"/>
    <w:rsid w:val="006704D3"/>
    <w:rsid w:val="006729F5"/>
    <w:rsid w:val="006A5CB5"/>
    <w:rsid w:val="006C2CF0"/>
    <w:rsid w:val="006C67D7"/>
    <w:rsid w:val="006E3294"/>
    <w:rsid w:val="006E5854"/>
    <w:rsid w:val="006E6B10"/>
    <w:rsid w:val="006E7313"/>
    <w:rsid w:val="00700F6D"/>
    <w:rsid w:val="00710DDA"/>
    <w:rsid w:val="00723507"/>
    <w:rsid w:val="00733E73"/>
    <w:rsid w:val="00735CFA"/>
    <w:rsid w:val="007370B5"/>
    <w:rsid w:val="00755640"/>
    <w:rsid w:val="007610DE"/>
    <w:rsid w:val="0078188B"/>
    <w:rsid w:val="0078213E"/>
    <w:rsid w:val="00792E41"/>
    <w:rsid w:val="0079336C"/>
    <w:rsid w:val="007B3177"/>
    <w:rsid w:val="007C3E4A"/>
    <w:rsid w:val="007D5686"/>
    <w:rsid w:val="007E6629"/>
    <w:rsid w:val="00802354"/>
    <w:rsid w:val="0081086E"/>
    <w:rsid w:val="008109E5"/>
    <w:rsid w:val="0083296C"/>
    <w:rsid w:val="008336D6"/>
    <w:rsid w:val="008377A0"/>
    <w:rsid w:val="008421BB"/>
    <w:rsid w:val="008448DA"/>
    <w:rsid w:val="00844991"/>
    <w:rsid w:val="00852932"/>
    <w:rsid w:val="008643F6"/>
    <w:rsid w:val="00877368"/>
    <w:rsid w:val="00883F38"/>
    <w:rsid w:val="008A16F8"/>
    <w:rsid w:val="008A3C15"/>
    <w:rsid w:val="008A7587"/>
    <w:rsid w:val="008B213C"/>
    <w:rsid w:val="008C1DD7"/>
    <w:rsid w:val="008C4931"/>
    <w:rsid w:val="008D77A6"/>
    <w:rsid w:val="008E2764"/>
    <w:rsid w:val="008E52D1"/>
    <w:rsid w:val="008E709F"/>
    <w:rsid w:val="00902230"/>
    <w:rsid w:val="00904141"/>
    <w:rsid w:val="00932A3B"/>
    <w:rsid w:val="00946321"/>
    <w:rsid w:val="0094674D"/>
    <w:rsid w:val="00952A18"/>
    <w:rsid w:val="00974025"/>
    <w:rsid w:val="009778B3"/>
    <w:rsid w:val="00981FFD"/>
    <w:rsid w:val="00990FEC"/>
    <w:rsid w:val="009C0CFB"/>
    <w:rsid w:val="009D4B34"/>
    <w:rsid w:val="009D7DE5"/>
    <w:rsid w:val="00A0757D"/>
    <w:rsid w:val="00A15E8B"/>
    <w:rsid w:val="00A165F1"/>
    <w:rsid w:val="00A246E1"/>
    <w:rsid w:val="00A55156"/>
    <w:rsid w:val="00A76F85"/>
    <w:rsid w:val="00A93E5F"/>
    <w:rsid w:val="00AA1EE8"/>
    <w:rsid w:val="00AA2224"/>
    <w:rsid w:val="00AA64C2"/>
    <w:rsid w:val="00AA7B93"/>
    <w:rsid w:val="00AB47A6"/>
    <w:rsid w:val="00AB620D"/>
    <w:rsid w:val="00AC2BC3"/>
    <w:rsid w:val="00AC4524"/>
    <w:rsid w:val="00AC63E5"/>
    <w:rsid w:val="00AC75DE"/>
    <w:rsid w:val="00AD5B61"/>
    <w:rsid w:val="00AE0822"/>
    <w:rsid w:val="00AF18A0"/>
    <w:rsid w:val="00AF241B"/>
    <w:rsid w:val="00B0041D"/>
    <w:rsid w:val="00B01285"/>
    <w:rsid w:val="00B20B3E"/>
    <w:rsid w:val="00B36F21"/>
    <w:rsid w:val="00B508D1"/>
    <w:rsid w:val="00B54D85"/>
    <w:rsid w:val="00B5503A"/>
    <w:rsid w:val="00B7187E"/>
    <w:rsid w:val="00B809A4"/>
    <w:rsid w:val="00B9765D"/>
    <w:rsid w:val="00BB18D6"/>
    <w:rsid w:val="00BD6F26"/>
    <w:rsid w:val="00BE6A87"/>
    <w:rsid w:val="00BF21ED"/>
    <w:rsid w:val="00BF5E99"/>
    <w:rsid w:val="00C07A18"/>
    <w:rsid w:val="00C16072"/>
    <w:rsid w:val="00C22780"/>
    <w:rsid w:val="00C27728"/>
    <w:rsid w:val="00C43878"/>
    <w:rsid w:val="00C461AC"/>
    <w:rsid w:val="00C52AAB"/>
    <w:rsid w:val="00C55F41"/>
    <w:rsid w:val="00C82FA8"/>
    <w:rsid w:val="00C86E41"/>
    <w:rsid w:val="00C94DFC"/>
    <w:rsid w:val="00C977AE"/>
    <w:rsid w:val="00CA3620"/>
    <w:rsid w:val="00CA56C5"/>
    <w:rsid w:val="00CC5552"/>
    <w:rsid w:val="00CD1A62"/>
    <w:rsid w:val="00CE2F80"/>
    <w:rsid w:val="00CE6E8E"/>
    <w:rsid w:val="00CF00D6"/>
    <w:rsid w:val="00CF17F9"/>
    <w:rsid w:val="00CF3403"/>
    <w:rsid w:val="00D003E8"/>
    <w:rsid w:val="00D008FF"/>
    <w:rsid w:val="00D00989"/>
    <w:rsid w:val="00D05DBC"/>
    <w:rsid w:val="00D22390"/>
    <w:rsid w:val="00D5108F"/>
    <w:rsid w:val="00D51773"/>
    <w:rsid w:val="00D55F33"/>
    <w:rsid w:val="00D75F3E"/>
    <w:rsid w:val="00D8288E"/>
    <w:rsid w:val="00D91712"/>
    <w:rsid w:val="00DA0CA0"/>
    <w:rsid w:val="00DA6D8B"/>
    <w:rsid w:val="00DD0E51"/>
    <w:rsid w:val="00DE610B"/>
    <w:rsid w:val="00DF4215"/>
    <w:rsid w:val="00E0030B"/>
    <w:rsid w:val="00E06594"/>
    <w:rsid w:val="00E24422"/>
    <w:rsid w:val="00E2699E"/>
    <w:rsid w:val="00E33C65"/>
    <w:rsid w:val="00E42F23"/>
    <w:rsid w:val="00E640F6"/>
    <w:rsid w:val="00E82720"/>
    <w:rsid w:val="00E91732"/>
    <w:rsid w:val="00EA2F94"/>
    <w:rsid w:val="00EB5592"/>
    <w:rsid w:val="00EC219F"/>
    <w:rsid w:val="00EF01A0"/>
    <w:rsid w:val="00EF02E4"/>
    <w:rsid w:val="00EF2154"/>
    <w:rsid w:val="00F16B15"/>
    <w:rsid w:val="00F17E8C"/>
    <w:rsid w:val="00F31AF3"/>
    <w:rsid w:val="00F329AC"/>
    <w:rsid w:val="00F4545C"/>
    <w:rsid w:val="00F6150F"/>
    <w:rsid w:val="00F77B43"/>
    <w:rsid w:val="00F8753C"/>
    <w:rsid w:val="00F951B3"/>
    <w:rsid w:val="00FA7C9D"/>
    <w:rsid w:val="00FB698D"/>
    <w:rsid w:val="00FD4455"/>
    <w:rsid w:val="00FD6F1D"/>
    <w:rsid w:val="00FE5EFC"/>
    <w:rsid w:val="00FF27E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EBD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link w:val="StyltitleofthepaperVlevo063cmZa18bCha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8336D6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A15E8B"/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4057EE"/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4057EE"/>
    <w:rPr>
      <w:lang w:eastAsia="sk-SK"/>
    </w:rPr>
  </w:style>
  <w:style w:type="paragraph" w:customStyle="1" w:styleId="NZEVLNKU">
    <w:name w:val="NÁZEV ČLÁNKU"/>
    <w:link w:val="NZEVLNKUChar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link w:val="titleofthepaperChar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,poděkování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Nzevanglicky">
    <w:name w:val="Název anglicky"/>
    <w:basedOn w:val="StyltitleofthepaperVlevo063cmZa18b"/>
    <w:link w:val="NzevanglickyChar"/>
    <w:qFormat/>
    <w:rsid w:val="00735CFA"/>
  </w:style>
  <w:style w:type="paragraph" w:customStyle="1" w:styleId="nadpistabulky">
    <w:name w:val="nadpis tabulky"/>
    <w:basedOn w:val="Normln"/>
    <w:link w:val="nadpistabulkyChar"/>
    <w:qFormat/>
    <w:rsid w:val="00735CFA"/>
  </w:style>
  <w:style w:type="character" w:customStyle="1" w:styleId="NZEVLNKUChar">
    <w:name w:val="NÁZEV ČLÁNKU Char"/>
    <w:basedOn w:val="Standardnpsmoodstavce"/>
    <w:link w:val="NZEVLNKU"/>
    <w:rsid w:val="00735CFA"/>
    <w:rPr>
      <w:b/>
      <w:bCs/>
      <w:kern w:val="28"/>
      <w:sz w:val="28"/>
      <w:szCs w:val="32"/>
      <w:lang w:eastAsia="ar-SA"/>
    </w:rPr>
  </w:style>
  <w:style w:type="character" w:customStyle="1" w:styleId="titleofthepaperChar">
    <w:name w:val="title of the paper Char"/>
    <w:basedOn w:val="NZEVLNKUChar"/>
    <w:link w:val="titleofthepaper"/>
    <w:rsid w:val="00735CFA"/>
    <w:rPr>
      <w:b w:val="0"/>
      <w:bCs/>
      <w:kern w:val="28"/>
      <w:sz w:val="28"/>
      <w:szCs w:val="32"/>
      <w:lang w:eastAsia="ar-SA"/>
    </w:rPr>
  </w:style>
  <w:style w:type="character" w:customStyle="1" w:styleId="StyltitleofthepaperVlevo063cmZa18bChar">
    <w:name w:val="Styl title of the paper + Vlevo:  063 cm Za:  18 b. Char"/>
    <w:basedOn w:val="titleofthepaperChar"/>
    <w:link w:val="StyltitleofthepaperVlevo063cmZa18b"/>
    <w:rsid w:val="00735CFA"/>
    <w:rPr>
      <w:b w:val="0"/>
      <w:bCs w:val="0"/>
      <w:kern w:val="28"/>
      <w:sz w:val="28"/>
      <w:szCs w:val="32"/>
      <w:lang w:eastAsia="ar-SA"/>
    </w:rPr>
  </w:style>
  <w:style w:type="character" w:customStyle="1" w:styleId="NzevanglickyChar">
    <w:name w:val="Název anglicky Char"/>
    <w:basedOn w:val="StyltitleofthepaperVlevo063cmZa18bChar"/>
    <w:link w:val="Nzevanglicky"/>
    <w:rsid w:val="00735CFA"/>
    <w:rPr>
      <w:b w:val="0"/>
      <w:bCs w:val="0"/>
      <w:kern w:val="28"/>
      <w:sz w:val="28"/>
      <w:szCs w:val="32"/>
      <w:lang w:eastAsia="ar-SA"/>
    </w:rPr>
  </w:style>
  <w:style w:type="paragraph" w:customStyle="1" w:styleId="zdrojtabulek">
    <w:name w:val="zdroj tabulek"/>
    <w:aliases w:val="grafů"/>
    <w:basedOn w:val="Normln"/>
    <w:link w:val="zdrojtabulekChar"/>
    <w:qFormat/>
    <w:rsid w:val="00735CFA"/>
    <w:rPr>
      <w:lang w:eastAsia="sk-SK"/>
    </w:rPr>
  </w:style>
  <w:style w:type="character" w:customStyle="1" w:styleId="nadpistabulkyChar">
    <w:name w:val="nadpis tabulky Char"/>
    <w:basedOn w:val="Standardnpsmoodstavce"/>
    <w:link w:val="nadpistabulky"/>
    <w:rsid w:val="00735CFA"/>
    <w:rPr>
      <w:sz w:val="24"/>
      <w:szCs w:val="24"/>
    </w:rPr>
  </w:style>
  <w:style w:type="paragraph" w:customStyle="1" w:styleId="zdrojobrazku">
    <w:name w:val="zdroj obrazku"/>
    <w:basedOn w:val="Normln"/>
    <w:link w:val="zdrojobrazkuChar"/>
    <w:qFormat/>
    <w:rsid w:val="00735CFA"/>
    <w:rPr>
      <w:lang w:eastAsia="sk-SK"/>
    </w:rPr>
  </w:style>
  <w:style w:type="character" w:customStyle="1" w:styleId="zdrojtabulekChar">
    <w:name w:val="zdroj tabulek Char"/>
    <w:aliases w:val="grafů Char"/>
    <w:basedOn w:val="Standardnpsmoodstavce"/>
    <w:link w:val="zdrojtabulek"/>
    <w:rsid w:val="00735CFA"/>
    <w:rPr>
      <w:sz w:val="24"/>
      <w:szCs w:val="24"/>
      <w:lang w:eastAsia="sk-SK"/>
    </w:rPr>
  </w:style>
  <w:style w:type="paragraph" w:customStyle="1" w:styleId="zdroje">
    <w:name w:val="zdroje"/>
    <w:basedOn w:val="Seznamcitac"/>
    <w:link w:val="zdrojeChar"/>
    <w:qFormat/>
    <w:rsid w:val="00755640"/>
    <w:rPr>
      <w:lang w:val="cs-CZ"/>
    </w:rPr>
  </w:style>
  <w:style w:type="character" w:customStyle="1" w:styleId="zdrojobrazkuChar">
    <w:name w:val="zdroj obrazku Char"/>
    <w:basedOn w:val="Standardnpsmoodstavce"/>
    <w:link w:val="zdrojobrazku"/>
    <w:rsid w:val="00735CFA"/>
    <w:rPr>
      <w:sz w:val="24"/>
      <w:szCs w:val="24"/>
      <w:lang w:eastAsia="sk-SK"/>
    </w:rPr>
  </w:style>
  <w:style w:type="character" w:customStyle="1" w:styleId="SeznamcitacChar">
    <w:name w:val="Seznam citací Char"/>
    <w:basedOn w:val="Standardnpsmoodstavce"/>
    <w:link w:val="Seznamcitac"/>
    <w:rsid w:val="00755640"/>
    <w:rPr>
      <w:sz w:val="24"/>
      <w:szCs w:val="24"/>
      <w:lang w:val="en-US"/>
    </w:rPr>
  </w:style>
  <w:style w:type="character" w:customStyle="1" w:styleId="zdrojeChar">
    <w:name w:val="zdroje Char"/>
    <w:basedOn w:val="SeznamcitacChar"/>
    <w:link w:val="zdroje"/>
    <w:rsid w:val="00755640"/>
    <w:rPr>
      <w:sz w:val="24"/>
      <w:szCs w:val="24"/>
      <w:lang w:val="en-US"/>
    </w:rPr>
  </w:style>
  <w:style w:type="paragraph" w:customStyle="1" w:styleId="nzevtabulek">
    <w:name w:val="název tabulek"/>
    <w:aliases w:val="grafů a obrázků"/>
    <w:basedOn w:val="Normln"/>
    <w:rsid w:val="00C461AC"/>
    <w:pPr>
      <w:jc w:val="center"/>
    </w:pPr>
    <w:rPr>
      <w:szCs w:val="20"/>
    </w:rPr>
  </w:style>
  <w:style w:type="paragraph" w:customStyle="1" w:styleId="Textprispevku-kurziva">
    <w:name w:val="Text prispevku - kurziva"/>
    <w:qFormat/>
    <w:rsid w:val="004C0EBD"/>
    <w:pPr>
      <w:jc w:val="both"/>
    </w:pPr>
    <w:rPr>
      <w:i/>
      <w:sz w:val="24"/>
    </w:rPr>
  </w:style>
  <w:style w:type="paragraph" w:customStyle="1" w:styleId="tabulka">
    <w:name w:val="tabulka"/>
    <w:aliases w:val="obrázek,graf"/>
    <w:qFormat/>
    <w:rsid w:val="009C0CFB"/>
    <w:pPr>
      <w:jc w:val="center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echinvest.org/data/files/400883-mpo-katalog-klastru-web-150dpi-3757-cz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10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4729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7</cp:revision>
  <cp:lastPrinted>1899-12-31T23:00:00Z</cp:lastPrinted>
  <dcterms:created xsi:type="dcterms:W3CDTF">2018-03-15T10:51:00Z</dcterms:created>
  <dcterms:modified xsi:type="dcterms:W3CDTF">2018-04-03T09:01:00Z</dcterms:modified>
</cp:coreProperties>
</file>